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170" w:rsidRPr="00935453" w:rsidRDefault="00E241E4">
      <w:r w:rsidRPr="00935453">
        <w:t>History</w:t>
      </w:r>
      <w:r w:rsidR="004F20E5" w:rsidRPr="00935453">
        <w:t xml:space="preserve"> Learner journey</w:t>
      </w:r>
    </w:p>
    <w:tbl>
      <w:tblPr>
        <w:tblStyle w:val="TableGrid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4111"/>
        <w:gridCol w:w="2551"/>
        <w:gridCol w:w="2835"/>
        <w:gridCol w:w="1985"/>
      </w:tblGrid>
      <w:tr w:rsidR="00935453" w:rsidRPr="00935453" w:rsidTr="00391CC1">
        <w:tc>
          <w:tcPr>
            <w:tcW w:w="1560" w:type="dxa"/>
          </w:tcPr>
          <w:p w:rsidR="00667E81" w:rsidRPr="00935453" w:rsidRDefault="00667E81" w:rsidP="00391CC1">
            <w:pPr>
              <w:jc w:val="center"/>
              <w:rPr>
                <w:b/>
                <w:sz w:val="36"/>
                <w:szCs w:val="36"/>
              </w:rPr>
            </w:pPr>
            <w:r w:rsidRPr="00935453">
              <w:rPr>
                <w:b/>
                <w:sz w:val="36"/>
                <w:szCs w:val="36"/>
              </w:rPr>
              <w:t>S3</w:t>
            </w:r>
          </w:p>
        </w:tc>
        <w:tc>
          <w:tcPr>
            <w:tcW w:w="3260" w:type="dxa"/>
          </w:tcPr>
          <w:p w:rsidR="00667E81" w:rsidRPr="00935453" w:rsidRDefault="00667E81" w:rsidP="00391CC1">
            <w:pPr>
              <w:rPr>
                <w:b/>
              </w:rPr>
            </w:pPr>
            <w:r w:rsidRPr="00935453">
              <w:rPr>
                <w:b/>
              </w:rPr>
              <w:t>Learning Intention</w:t>
            </w:r>
          </w:p>
        </w:tc>
        <w:tc>
          <w:tcPr>
            <w:tcW w:w="4111" w:type="dxa"/>
          </w:tcPr>
          <w:p w:rsidR="00667E81" w:rsidRPr="00935453" w:rsidRDefault="00667E81" w:rsidP="00391CC1">
            <w:pPr>
              <w:rPr>
                <w:b/>
              </w:rPr>
            </w:pPr>
            <w:r w:rsidRPr="00935453">
              <w:rPr>
                <w:b/>
              </w:rPr>
              <w:t>Success Criteria – learners will be able to;</w:t>
            </w:r>
          </w:p>
        </w:tc>
        <w:tc>
          <w:tcPr>
            <w:tcW w:w="2551" w:type="dxa"/>
          </w:tcPr>
          <w:p w:rsidR="00667E81" w:rsidRPr="00935453" w:rsidRDefault="00667E81" w:rsidP="00391CC1">
            <w:pPr>
              <w:rPr>
                <w:b/>
              </w:rPr>
            </w:pPr>
            <w:r w:rsidRPr="00935453">
              <w:rPr>
                <w:b/>
              </w:rPr>
              <w:t>Planned Homework activities</w:t>
            </w:r>
          </w:p>
        </w:tc>
        <w:tc>
          <w:tcPr>
            <w:tcW w:w="2835" w:type="dxa"/>
          </w:tcPr>
          <w:p w:rsidR="00667E81" w:rsidRPr="00935453" w:rsidRDefault="00667E81" w:rsidP="00391CC1">
            <w:pPr>
              <w:rPr>
                <w:b/>
              </w:rPr>
            </w:pPr>
            <w:r w:rsidRPr="00935453">
              <w:rPr>
                <w:b/>
              </w:rPr>
              <w:t>Ways to Support Learning at Home</w:t>
            </w:r>
          </w:p>
        </w:tc>
        <w:tc>
          <w:tcPr>
            <w:tcW w:w="1985" w:type="dxa"/>
          </w:tcPr>
          <w:p w:rsidR="00667E81" w:rsidRPr="00935453" w:rsidRDefault="00667E81" w:rsidP="00391CC1">
            <w:pPr>
              <w:rPr>
                <w:b/>
              </w:rPr>
            </w:pPr>
            <w:r w:rsidRPr="00935453">
              <w:rPr>
                <w:b/>
              </w:rPr>
              <w:t xml:space="preserve">Assessment </w:t>
            </w:r>
          </w:p>
        </w:tc>
      </w:tr>
      <w:tr w:rsidR="00935453" w:rsidRPr="00935453" w:rsidTr="00391CC1">
        <w:trPr>
          <w:trHeight w:val="798"/>
        </w:trPr>
        <w:tc>
          <w:tcPr>
            <w:tcW w:w="1560" w:type="dxa"/>
            <w:vMerge w:val="restart"/>
          </w:tcPr>
          <w:p w:rsidR="00667E81" w:rsidRDefault="00BB32C0" w:rsidP="00391CC1">
            <w:pPr>
              <w:rPr>
                <w:b/>
              </w:rPr>
            </w:pPr>
            <w:r w:rsidRPr="00935453">
              <w:rPr>
                <w:b/>
              </w:rPr>
              <w:t>World War 1</w:t>
            </w:r>
          </w:p>
          <w:p w:rsidR="00B87C64" w:rsidRPr="00935453" w:rsidRDefault="00B87C64" w:rsidP="00391CC1">
            <w:pPr>
              <w:rPr>
                <w:b/>
              </w:rPr>
            </w:pPr>
            <w:r>
              <w:rPr>
                <w:b/>
              </w:rPr>
              <w:t>(BGE)</w:t>
            </w:r>
          </w:p>
          <w:p w:rsidR="00BB32C0" w:rsidRPr="00935453" w:rsidRDefault="00BB32C0" w:rsidP="00391CC1">
            <w:pPr>
              <w:rPr>
                <w:b/>
              </w:rPr>
            </w:pPr>
          </w:p>
        </w:tc>
        <w:tc>
          <w:tcPr>
            <w:tcW w:w="3260" w:type="dxa"/>
          </w:tcPr>
          <w:p w:rsidR="00667E81" w:rsidRPr="00935453" w:rsidRDefault="00667E81" w:rsidP="00BB32C0">
            <w:pPr>
              <w:pStyle w:val="ListParagraph"/>
              <w:spacing w:after="0" w:line="240" w:lineRule="auto"/>
              <w:ind w:left="0"/>
            </w:pPr>
            <w:r w:rsidRPr="00935453">
              <w:t xml:space="preserve">Describe a range of historical issues related to </w:t>
            </w:r>
            <w:r w:rsidR="00BB32C0" w:rsidRPr="00935453">
              <w:t>WW1</w:t>
            </w:r>
            <w:r w:rsidRPr="00935453">
              <w:rPr>
                <w:b/>
              </w:rPr>
              <w:t xml:space="preserve"> </w:t>
            </w:r>
          </w:p>
        </w:tc>
        <w:tc>
          <w:tcPr>
            <w:tcW w:w="4111" w:type="dxa"/>
            <w:vMerge w:val="restart"/>
          </w:tcPr>
          <w:p w:rsidR="00667E81" w:rsidRPr="00935453" w:rsidRDefault="00667E81" w:rsidP="00391CC1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Describe at least </w:t>
            </w:r>
            <w:r w:rsidR="00BB32C0" w:rsidRPr="00935453">
              <w:t>3</w:t>
            </w:r>
            <w:r w:rsidR="001D4D17" w:rsidRPr="00935453">
              <w:t xml:space="preserve"> points about</w:t>
            </w:r>
            <w:r w:rsidR="004955EA" w:rsidRPr="00935453">
              <w:t xml:space="preserve"> imperialism before 1914</w:t>
            </w:r>
            <w:r w:rsidRPr="00935453">
              <w:t xml:space="preserve">. </w:t>
            </w:r>
          </w:p>
          <w:p w:rsidR="00667E81" w:rsidRPr="00935453" w:rsidRDefault="004955EA" w:rsidP="00391CC1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Describe at least 3 points about the alliance system</w:t>
            </w:r>
          </w:p>
          <w:p w:rsidR="008E0AD6" w:rsidRPr="00935453" w:rsidRDefault="008E0AD6" w:rsidP="00391CC1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Describe at least 3 points about the arms race</w:t>
            </w:r>
          </w:p>
          <w:p w:rsidR="008E0AD6" w:rsidRPr="00935453" w:rsidRDefault="008E0AD6" w:rsidP="00391CC1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Describe at least 3 points about the assassination of Franz Ferdinand</w:t>
            </w:r>
          </w:p>
          <w:p w:rsidR="009E1979" w:rsidRPr="00935453" w:rsidRDefault="009E1979" w:rsidP="009E1979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Describe at least 3 points about the difficulties of trench warfare</w:t>
            </w:r>
          </w:p>
          <w:p w:rsidR="00D23E53" w:rsidRPr="00935453" w:rsidRDefault="00D23E53" w:rsidP="009E1979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Describe at least 3 features of new technology</w:t>
            </w:r>
          </w:p>
          <w:p w:rsidR="00D23E53" w:rsidRPr="00935453" w:rsidRDefault="00D23E53" w:rsidP="009E1979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Describe at least 3 points about DORA</w:t>
            </w:r>
          </w:p>
          <w:p w:rsidR="00D23E53" w:rsidRPr="00935453" w:rsidRDefault="00D23E53" w:rsidP="009E1979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Describe at least 3 points about </w:t>
            </w:r>
            <w:r w:rsidR="00136EE0" w:rsidRPr="00935453">
              <w:t>conscientious objectors</w:t>
            </w:r>
          </w:p>
          <w:p w:rsidR="00136EE0" w:rsidRPr="00935453" w:rsidRDefault="00136EE0" w:rsidP="009E1979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Describe at least 3 about food shortages/rationing</w:t>
            </w:r>
          </w:p>
          <w:p w:rsidR="00136EE0" w:rsidRPr="00935453" w:rsidRDefault="00136EE0" w:rsidP="009E1979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Describe at least 3 points about the different jobs women did during the war</w:t>
            </w:r>
          </w:p>
          <w:p w:rsidR="00136EE0" w:rsidRPr="00935453" w:rsidRDefault="00136EE0" w:rsidP="009E1979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Describe at least 3 points about the use of propaganda during the war</w:t>
            </w:r>
          </w:p>
          <w:p w:rsidR="00D23E53" w:rsidRPr="00935453" w:rsidRDefault="00D23E53" w:rsidP="009E1979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lastRenderedPageBreak/>
              <w:t>Describe at least 3 points about the Ludendorff Offensive</w:t>
            </w:r>
          </w:p>
          <w:p w:rsidR="00D23E53" w:rsidRPr="00935453" w:rsidRDefault="00D23E53" w:rsidP="009E1979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Describe at least 3 points about the collapse of the German Home Front</w:t>
            </w:r>
          </w:p>
          <w:p w:rsidR="00D23E53" w:rsidRPr="00935453" w:rsidRDefault="00D23E53" w:rsidP="009E1979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Describe at least 3 points about the final stages of the war</w:t>
            </w:r>
          </w:p>
          <w:p w:rsidR="00860CDF" w:rsidRPr="00935453" w:rsidRDefault="00860CDF" w:rsidP="009E1979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Describe at least 3 points about the ‘Big Three’</w:t>
            </w:r>
          </w:p>
          <w:p w:rsidR="00860CDF" w:rsidRPr="00935453" w:rsidRDefault="00860CDF" w:rsidP="009E1979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Describe at least 3 points the Allies wanted from the war</w:t>
            </w:r>
          </w:p>
          <w:p w:rsidR="00860CDF" w:rsidRPr="00935453" w:rsidRDefault="00860CDF" w:rsidP="009E1979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Describe at least 3 points about the terms of the Treaty of Versailles</w:t>
            </w:r>
          </w:p>
          <w:p w:rsidR="00860CDF" w:rsidRPr="00935453" w:rsidRDefault="00860CDF" w:rsidP="009E1979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Describe at least 3 aims of the League of Nations</w:t>
            </w:r>
          </w:p>
          <w:p w:rsidR="00297AB4" w:rsidRPr="00935453" w:rsidRDefault="00297AB4" w:rsidP="009E1979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Describe at least 3 features of the structure of the League of Nations</w:t>
            </w:r>
          </w:p>
          <w:p w:rsidR="00297AB4" w:rsidRPr="00935453" w:rsidRDefault="00297AB4" w:rsidP="009E1979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Describe at least 3 successes of the League of Nations</w:t>
            </w:r>
          </w:p>
          <w:p w:rsidR="00D23E53" w:rsidRPr="00935453" w:rsidRDefault="00D23E53" w:rsidP="00D23E53">
            <w:pPr>
              <w:ind w:left="733"/>
            </w:pPr>
          </w:p>
        </w:tc>
        <w:tc>
          <w:tcPr>
            <w:tcW w:w="2551" w:type="dxa"/>
            <w:vMerge w:val="restart"/>
          </w:tcPr>
          <w:p w:rsidR="0017557E" w:rsidRPr="00935453" w:rsidRDefault="00106C75" w:rsidP="001755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</w:pPr>
            <w:r w:rsidRPr="00935453">
              <w:lastRenderedPageBreak/>
              <w:t xml:space="preserve"> </w:t>
            </w:r>
            <w:r w:rsidR="00770B6C" w:rsidRPr="00935453">
              <w:t>Research a major battle.</w:t>
            </w:r>
          </w:p>
          <w:p w:rsidR="0017557E" w:rsidRPr="00935453" w:rsidRDefault="0017557E" w:rsidP="0017557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</w:pPr>
            <w:r w:rsidRPr="00935453">
              <w:t>Revise knowledge in preparation of times questions.</w:t>
            </w:r>
          </w:p>
        </w:tc>
        <w:tc>
          <w:tcPr>
            <w:tcW w:w="2835" w:type="dxa"/>
            <w:vMerge w:val="restart"/>
          </w:tcPr>
          <w:p w:rsidR="00667E81" w:rsidRPr="00935453" w:rsidRDefault="00667E81" w:rsidP="00BB32C0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Encouragement to revise/study at home</w:t>
            </w:r>
          </w:p>
          <w:p w:rsidR="00BB32C0" w:rsidRPr="00935453" w:rsidRDefault="00BB32C0" w:rsidP="00BB32C0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Use any sources of information at home (computer/internet)</w:t>
            </w:r>
          </w:p>
          <w:p w:rsidR="00BB32C0" w:rsidRPr="00935453" w:rsidRDefault="00BB32C0" w:rsidP="00BB32C0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Take to library and encourage interest in subject </w:t>
            </w:r>
          </w:p>
          <w:p w:rsidR="00667E81" w:rsidRPr="00935453" w:rsidRDefault="00BB32C0" w:rsidP="00BB32C0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Availability of online resources such as Edmodo and google classroom</w:t>
            </w:r>
          </w:p>
        </w:tc>
        <w:tc>
          <w:tcPr>
            <w:tcW w:w="1985" w:type="dxa"/>
            <w:vMerge w:val="restart"/>
          </w:tcPr>
          <w:p w:rsidR="00667E81" w:rsidRPr="00935453" w:rsidRDefault="00667E81" w:rsidP="00391CC1">
            <w:r w:rsidRPr="00935453">
              <w:t>End of unit assessment</w:t>
            </w:r>
          </w:p>
          <w:p w:rsidR="00667E81" w:rsidRPr="00935453" w:rsidRDefault="00667E81" w:rsidP="00391CC1"/>
          <w:p w:rsidR="00667E81" w:rsidRPr="00935453" w:rsidRDefault="00667E81" w:rsidP="00391CC1"/>
        </w:tc>
      </w:tr>
      <w:tr w:rsidR="00935453" w:rsidRPr="00935453" w:rsidTr="00391CC1">
        <w:trPr>
          <w:trHeight w:val="798"/>
        </w:trPr>
        <w:tc>
          <w:tcPr>
            <w:tcW w:w="1560" w:type="dxa"/>
            <w:vMerge/>
          </w:tcPr>
          <w:p w:rsidR="00667E81" w:rsidRPr="00935453" w:rsidRDefault="00667E81" w:rsidP="00391CC1">
            <w:pPr>
              <w:rPr>
                <w:b/>
              </w:rPr>
            </w:pPr>
          </w:p>
        </w:tc>
        <w:tc>
          <w:tcPr>
            <w:tcW w:w="3260" w:type="dxa"/>
          </w:tcPr>
          <w:p w:rsidR="00667E81" w:rsidRPr="00935453" w:rsidRDefault="00667E81" w:rsidP="00391CC1">
            <w:r w:rsidRPr="00935453">
              <w:t>Passport of Skills</w:t>
            </w:r>
          </w:p>
        </w:tc>
        <w:tc>
          <w:tcPr>
            <w:tcW w:w="4111" w:type="dxa"/>
            <w:vMerge/>
          </w:tcPr>
          <w:p w:rsidR="00667E81" w:rsidRPr="00935453" w:rsidRDefault="00667E81" w:rsidP="00391CC1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667E81" w:rsidRPr="00935453" w:rsidRDefault="00667E81" w:rsidP="00391C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</w:pPr>
          </w:p>
        </w:tc>
        <w:tc>
          <w:tcPr>
            <w:tcW w:w="2835" w:type="dxa"/>
            <w:vMerge/>
          </w:tcPr>
          <w:p w:rsidR="00667E81" w:rsidRPr="00935453" w:rsidRDefault="00667E81" w:rsidP="00391C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</w:p>
        </w:tc>
        <w:tc>
          <w:tcPr>
            <w:tcW w:w="1985" w:type="dxa"/>
            <w:vMerge/>
          </w:tcPr>
          <w:p w:rsidR="00667E81" w:rsidRPr="00935453" w:rsidRDefault="00667E81" w:rsidP="00391CC1"/>
        </w:tc>
      </w:tr>
      <w:tr w:rsidR="00935453" w:rsidRPr="00935453" w:rsidTr="00391CC1">
        <w:trPr>
          <w:trHeight w:val="798"/>
        </w:trPr>
        <w:tc>
          <w:tcPr>
            <w:tcW w:w="1560" w:type="dxa"/>
            <w:vMerge/>
          </w:tcPr>
          <w:p w:rsidR="00667E81" w:rsidRPr="00935453" w:rsidRDefault="00667E81" w:rsidP="00391CC1">
            <w:pPr>
              <w:rPr>
                <w:b/>
              </w:rPr>
            </w:pPr>
          </w:p>
        </w:tc>
        <w:tc>
          <w:tcPr>
            <w:tcW w:w="3260" w:type="dxa"/>
          </w:tcPr>
          <w:p w:rsidR="00667E81" w:rsidRPr="00935453" w:rsidRDefault="00667E81" w:rsidP="00391C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Taking Responsibility</w:t>
            </w:r>
          </w:p>
          <w:p w:rsidR="00667E81" w:rsidRPr="00935453" w:rsidRDefault="00667E81" w:rsidP="00391C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Managing, Planning, Organising</w:t>
            </w:r>
          </w:p>
          <w:p w:rsidR="00667E81" w:rsidRPr="00935453" w:rsidRDefault="00667E81" w:rsidP="00391C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Communicating</w:t>
            </w:r>
          </w:p>
          <w:p w:rsidR="00667E81" w:rsidRPr="00935453" w:rsidRDefault="00667E81" w:rsidP="00391C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Working with others</w:t>
            </w:r>
          </w:p>
        </w:tc>
        <w:tc>
          <w:tcPr>
            <w:tcW w:w="4111" w:type="dxa"/>
            <w:vMerge/>
          </w:tcPr>
          <w:p w:rsidR="00667E81" w:rsidRPr="00935453" w:rsidRDefault="00667E81" w:rsidP="00391CC1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667E81" w:rsidRPr="00935453" w:rsidRDefault="00667E81" w:rsidP="00391C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</w:pPr>
          </w:p>
        </w:tc>
        <w:tc>
          <w:tcPr>
            <w:tcW w:w="2835" w:type="dxa"/>
            <w:vMerge/>
          </w:tcPr>
          <w:p w:rsidR="00667E81" w:rsidRPr="00935453" w:rsidRDefault="00667E81" w:rsidP="00391C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</w:p>
        </w:tc>
        <w:tc>
          <w:tcPr>
            <w:tcW w:w="1985" w:type="dxa"/>
            <w:vMerge/>
          </w:tcPr>
          <w:p w:rsidR="00667E81" w:rsidRPr="00935453" w:rsidRDefault="00667E81" w:rsidP="00391CC1"/>
        </w:tc>
      </w:tr>
      <w:tr w:rsidR="00935453" w:rsidRPr="00935453" w:rsidTr="00391CC1">
        <w:trPr>
          <w:trHeight w:val="738"/>
        </w:trPr>
        <w:tc>
          <w:tcPr>
            <w:tcW w:w="1560" w:type="dxa"/>
            <w:vMerge w:val="restart"/>
          </w:tcPr>
          <w:p w:rsidR="00667E81" w:rsidRDefault="00BB32C0" w:rsidP="00391CC1">
            <w:pPr>
              <w:rPr>
                <w:b/>
              </w:rPr>
            </w:pPr>
            <w:r w:rsidRPr="00935453">
              <w:rPr>
                <w:b/>
              </w:rPr>
              <w:t>World War 1</w:t>
            </w:r>
          </w:p>
          <w:p w:rsidR="00B87C64" w:rsidRPr="00935453" w:rsidRDefault="00B87C64" w:rsidP="00391CC1">
            <w:pPr>
              <w:rPr>
                <w:b/>
              </w:rPr>
            </w:pPr>
            <w:r w:rsidRPr="00B87C64">
              <w:rPr>
                <w:b/>
              </w:rPr>
              <w:t>(BGE)</w:t>
            </w:r>
          </w:p>
        </w:tc>
        <w:tc>
          <w:tcPr>
            <w:tcW w:w="3260" w:type="dxa"/>
          </w:tcPr>
          <w:p w:rsidR="00667E81" w:rsidRPr="00935453" w:rsidRDefault="00667E81" w:rsidP="00BB32C0">
            <w:r w:rsidRPr="00935453">
              <w:t xml:space="preserve">Explain a range of historical issues related to </w:t>
            </w:r>
            <w:r w:rsidR="00BB32C0" w:rsidRPr="00935453">
              <w:t>WW1</w:t>
            </w:r>
          </w:p>
        </w:tc>
        <w:tc>
          <w:tcPr>
            <w:tcW w:w="4111" w:type="dxa"/>
            <w:vMerge w:val="restart"/>
          </w:tcPr>
          <w:p w:rsidR="00667E81" w:rsidRPr="00935453" w:rsidRDefault="00667E81" w:rsidP="00391CC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>E</w:t>
            </w:r>
            <w:r w:rsidR="00BB32C0" w:rsidRPr="00935453">
              <w:t>xplain at least 2</w:t>
            </w:r>
            <w:r w:rsidRPr="00935453">
              <w:t xml:space="preserve"> reasons </w:t>
            </w:r>
            <w:r w:rsidR="001D4D17" w:rsidRPr="00935453">
              <w:t>why the tensions increased between the Great Powers of Europe</w:t>
            </w:r>
          </w:p>
          <w:p w:rsidR="00667E81" w:rsidRPr="00935453" w:rsidRDefault="008E0AD6" w:rsidP="00391CC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 xml:space="preserve">Explain </w:t>
            </w:r>
            <w:r w:rsidR="009E1979" w:rsidRPr="00935453">
              <w:t xml:space="preserve">at least 2 reasons </w:t>
            </w:r>
            <w:r w:rsidRPr="00935453">
              <w:t>why</w:t>
            </w:r>
            <w:r w:rsidR="00667E81" w:rsidRPr="00935453">
              <w:t xml:space="preserve"> </w:t>
            </w:r>
            <w:r w:rsidRPr="00935453">
              <w:t>the assassination of Franz Ferdinand led to the outbreak of WW1</w:t>
            </w:r>
          </w:p>
          <w:p w:rsidR="009E1979" w:rsidRPr="00935453" w:rsidRDefault="009E1979" w:rsidP="009E1979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lastRenderedPageBreak/>
              <w:t>Explain at least 2 reasons why trench warfare changed British soldiers’ attitudes to war</w:t>
            </w:r>
          </w:p>
          <w:p w:rsidR="00D23E53" w:rsidRPr="00935453" w:rsidRDefault="00D23E53" w:rsidP="009E1979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>Explain at least 2 reasons why new technology made it easier to break the deadlock of trench warfare</w:t>
            </w:r>
          </w:p>
          <w:p w:rsidR="00D23E53" w:rsidRPr="00935453" w:rsidRDefault="00D23E53" w:rsidP="00D23E53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>Explain at least 2 reasons why young men enlisted</w:t>
            </w:r>
          </w:p>
          <w:p w:rsidR="00D23E53" w:rsidRPr="00935453" w:rsidRDefault="00136EE0" w:rsidP="009E1979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>Explain at least 2 reasons why the government introduce conscription</w:t>
            </w:r>
          </w:p>
          <w:p w:rsidR="00136EE0" w:rsidRPr="00935453" w:rsidRDefault="00136EE0" w:rsidP="009E1979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>Explain at least 2 reasons why women’s war effort changed the status of women</w:t>
            </w:r>
          </w:p>
          <w:p w:rsidR="00136EE0" w:rsidRPr="00935453" w:rsidRDefault="00136EE0" w:rsidP="009E1979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 xml:space="preserve">Explain at least 2 reasons why propaganda was effective in persuading people to support </w:t>
            </w:r>
            <w:r w:rsidR="00860CDF" w:rsidRPr="00935453">
              <w:t>t</w:t>
            </w:r>
            <w:r w:rsidRPr="00935453">
              <w:t xml:space="preserve">he war effort </w:t>
            </w:r>
          </w:p>
          <w:p w:rsidR="00D23E53" w:rsidRPr="00935453" w:rsidRDefault="00D23E53" w:rsidP="009E1979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>Explain at least 2 reasons why the USA entered the war</w:t>
            </w:r>
          </w:p>
          <w:p w:rsidR="00D23E53" w:rsidRPr="00935453" w:rsidRDefault="00D23E53" w:rsidP="00D23E53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>Explain at least 2 reasons why Russia surrendered</w:t>
            </w:r>
          </w:p>
          <w:p w:rsidR="00D23E53" w:rsidRPr="00935453" w:rsidRDefault="00D23E53" w:rsidP="009E1979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>Explain at least 2 reasons why the Ludendorff Offensive failed</w:t>
            </w:r>
          </w:p>
          <w:p w:rsidR="00D23E53" w:rsidRPr="00935453" w:rsidRDefault="00D23E53" w:rsidP="00D23E53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>Explain at least 3 reasons why German morale broke</w:t>
            </w:r>
          </w:p>
          <w:p w:rsidR="00860CDF" w:rsidRPr="00935453" w:rsidRDefault="00860CDF" w:rsidP="00860CDF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>Explain at least 2 reasons why the Germans hated the Treaty of Versailles</w:t>
            </w:r>
          </w:p>
          <w:p w:rsidR="00297AB4" w:rsidRPr="00935453" w:rsidRDefault="00297AB4" w:rsidP="00297AB4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>Explain at least 2 reasons why the League of Nations was ineffective</w:t>
            </w:r>
          </w:p>
        </w:tc>
        <w:tc>
          <w:tcPr>
            <w:tcW w:w="2551" w:type="dxa"/>
            <w:vMerge w:val="restart"/>
          </w:tcPr>
          <w:p w:rsidR="00667E81" w:rsidRPr="00935453" w:rsidRDefault="0017557E" w:rsidP="00391CC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lastRenderedPageBreak/>
              <w:t>Revise knowledge in preparation of times questions.</w:t>
            </w:r>
          </w:p>
        </w:tc>
        <w:tc>
          <w:tcPr>
            <w:tcW w:w="2835" w:type="dxa"/>
            <w:vMerge w:val="restart"/>
          </w:tcPr>
          <w:p w:rsidR="00BB32C0" w:rsidRPr="00935453" w:rsidRDefault="00BB32C0" w:rsidP="00BB32C0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>Encouragement to revise/study at home</w:t>
            </w:r>
          </w:p>
          <w:p w:rsidR="00BB32C0" w:rsidRPr="00935453" w:rsidRDefault="00BB32C0" w:rsidP="00BB32C0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>Use any sources of information at home (computer/internet)</w:t>
            </w:r>
          </w:p>
          <w:p w:rsidR="00BB32C0" w:rsidRPr="00935453" w:rsidRDefault="00BB32C0" w:rsidP="00BB32C0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lastRenderedPageBreak/>
              <w:t xml:space="preserve">Take to library and encourage interest in subject </w:t>
            </w:r>
          </w:p>
          <w:p w:rsidR="00667E81" w:rsidRPr="00935453" w:rsidRDefault="00BB32C0" w:rsidP="00BB32C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iCs/>
              </w:rPr>
            </w:pPr>
            <w:r w:rsidRPr="00935453">
              <w:t>Availability of online resources such as Edmodo and google classroom</w:t>
            </w:r>
          </w:p>
        </w:tc>
        <w:tc>
          <w:tcPr>
            <w:tcW w:w="1985" w:type="dxa"/>
            <w:vMerge w:val="restart"/>
          </w:tcPr>
          <w:p w:rsidR="00667E81" w:rsidRPr="00935453" w:rsidRDefault="00667E81" w:rsidP="00391CC1">
            <w:r w:rsidRPr="00935453">
              <w:lastRenderedPageBreak/>
              <w:t>End of unit assessment</w:t>
            </w:r>
          </w:p>
          <w:p w:rsidR="00667E81" w:rsidRPr="00935453" w:rsidRDefault="00667E81" w:rsidP="00391CC1"/>
          <w:p w:rsidR="00667E81" w:rsidRPr="00935453" w:rsidRDefault="00667E81" w:rsidP="00BB32C0"/>
        </w:tc>
      </w:tr>
      <w:tr w:rsidR="00935453" w:rsidRPr="00935453" w:rsidTr="00391CC1">
        <w:trPr>
          <w:trHeight w:val="736"/>
        </w:trPr>
        <w:tc>
          <w:tcPr>
            <w:tcW w:w="1560" w:type="dxa"/>
            <w:vMerge/>
          </w:tcPr>
          <w:p w:rsidR="00667E81" w:rsidRPr="00935453" w:rsidRDefault="00667E81" w:rsidP="00391CC1">
            <w:pPr>
              <w:rPr>
                <w:b/>
              </w:rPr>
            </w:pPr>
          </w:p>
        </w:tc>
        <w:tc>
          <w:tcPr>
            <w:tcW w:w="3260" w:type="dxa"/>
          </w:tcPr>
          <w:p w:rsidR="00667E81" w:rsidRPr="00935453" w:rsidRDefault="00667E81" w:rsidP="00391CC1">
            <w:r w:rsidRPr="00935453">
              <w:t>Passport of Skills</w:t>
            </w:r>
          </w:p>
        </w:tc>
        <w:tc>
          <w:tcPr>
            <w:tcW w:w="4111" w:type="dxa"/>
            <w:vMerge/>
          </w:tcPr>
          <w:p w:rsidR="00667E81" w:rsidRPr="00935453" w:rsidRDefault="00667E81" w:rsidP="00391CC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667E81" w:rsidRPr="00935453" w:rsidRDefault="00667E81" w:rsidP="00391CC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835" w:type="dxa"/>
            <w:vMerge/>
          </w:tcPr>
          <w:p w:rsidR="00667E81" w:rsidRPr="00935453" w:rsidRDefault="00667E81" w:rsidP="00391CC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667E81" w:rsidRPr="00935453" w:rsidRDefault="00667E81" w:rsidP="00391CC1"/>
        </w:tc>
      </w:tr>
      <w:tr w:rsidR="00935453" w:rsidRPr="00935453" w:rsidTr="00391CC1">
        <w:trPr>
          <w:trHeight w:val="736"/>
        </w:trPr>
        <w:tc>
          <w:tcPr>
            <w:tcW w:w="1560" w:type="dxa"/>
            <w:vMerge/>
          </w:tcPr>
          <w:p w:rsidR="00667E81" w:rsidRPr="00935453" w:rsidRDefault="00667E81" w:rsidP="00391CC1">
            <w:pPr>
              <w:rPr>
                <w:b/>
              </w:rPr>
            </w:pPr>
          </w:p>
        </w:tc>
        <w:tc>
          <w:tcPr>
            <w:tcW w:w="3260" w:type="dxa"/>
          </w:tcPr>
          <w:p w:rsidR="00667E81" w:rsidRPr="00935453" w:rsidRDefault="00667E81" w:rsidP="00391C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Taking Responsibility</w:t>
            </w:r>
          </w:p>
          <w:p w:rsidR="00667E81" w:rsidRPr="00935453" w:rsidRDefault="00667E81" w:rsidP="00391C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Managing, Planning, Organising</w:t>
            </w:r>
          </w:p>
          <w:p w:rsidR="00667E81" w:rsidRPr="00935453" w:rsidRDefault="00667E81" w:rsidP="00391C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lastRenderedPageBreak/>
              <w:t>Communicating</w:t>
            </w:r>
          </w:p>
          <w:p w:rsidR="00667E81" w:rsidRPr="00935453" w:rsidRDefault="00667E81" w:rsidP="00391C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Working with others</w:t>
            </w:r>
          </w:p>
        </w:tc>
        <w:tc>
          <w:tcPr>
            <w:tcW w:w="4111" w:type="dxa"/>
            <w:vMerge/>
          </w:tcPr>
          <w:p w:rsidR="00667E81" w:rsidRPr="00935453" w:rsidRDefault="00667E81" w:rsidP="00391CC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667E81" w:rsidRPr="00935453" w:rsidRDefault="00667E81" w:rsidP="00391CC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835" w:type="dxa"/>
            <w:vMerge/>
          </w:tcPr>
          <w:p w:rsidR="00667E81" w:rsidRPr="00935453" w:rsidRDefault="00667E81" w:rsidP="00391CC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667E81" w:rsidRPr="00935453" w:rsidRDefault="00667E81" w:rsidP="00391CC1"/>
        </w:tc>
      </w:tr>
      <w:tr w:rsidR="00935453" w:rsidRPr="00935453" w:rsidTr="00391CC1">
        <w:trPr>
          <w:trHeight w:val="738"/>
        </w:trPr>
        <w:tc>
          <w:tcPr>
            <w:tcW w:w="1560" w:type="dxa"/>
            <w:vMerge w:val="restart"/>
          </w:tcPr>
          <w:p w:rsidR="00667E81" w:rsidRDefault="00BB32C0" w:rsidP="00391CC1">
            <w:pPr>
              <w:rPr>
                <w:b/>
              </w:rPr>
            </w:pPr>
            <w:r w:rsidRPr="00935453">
              <w:rPr>
                <w:b/>
              </w:rPr>
              <w:t>World War 1</w:t>
            </w:r>
          </w:p>
          <w:p w:rsidR="00B87C64" w:rsidRPr="00935453" w:rsidRDefault="00B87C64" w:rsidP="00391CC1">
            <w:pPr>
              <w:rPr>
                <w:b/>
              </w:rPr>
            </w:pPr>
            <w:r w:rsidRPr="00B87C64">
              <w:rPr>
                <w:b/>
              </w:rPr>
              <w:t>(BGE)</w:t>
            </w:r>
          </w:p>
        </w:tc>
        <w:tc>
          <w:tcPr>
            <w:tcW w:w="3260" w:type="dxa"/>
          </w:tcPr>
          <w:p w:rsidR="00667E81" w:rsidRPr="00935453" w:rsidRDefault="00667E81" w:rsidP="00391CC1">
            <w:r w:rsidRPr="00935453">
              <w:t xml:space="preserve">Explain how fully a source explains an issue related to </w:t>
            </w:r>
            <w:r w:rsidR="00BB32C0" w:rsidRPr="00935453">
              <w:t>WW1</w:t>
            </w:r>
          </w:p>
          <w:p w:rsidR="00667E81" w:rsidRPr="00935453" w:rsidRDefault="00667E81" w:rsidP="00391CC1">
            <w:r w:rsidRPr="00935453">
              <w:lastRenderedPageBreak/>
              <w:t xml:space="preserve"> </w:t>
            </w:r>
          </w:p>
        </w:tc>
        <w:tc>
          <w:tcPr>
            <w:tcW w:w="4111" w:type="dxa"/>
            <w:vMerge w:val="restart"/>
          </w:tcPr>
          <w:p w:rsidR="00667E81" w:rsidRPr="00935453" w:rsidRDefault="00667E81" w:rsidP="00391CC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935453">
              <w:lastRenderedPageBreak/>
              <w:t xml:space="preserve">Interpret at </w:t>
            </w:r>
            <w:r w:rsidR="00BB32C0" w:rsidRPr="00935453">
              <w:t>least 2</w:t>
            </w:r>
            <w:r w:rsidRPr="00935453">
              <w:t xml:space="preserve"> pieces of knowledge from a source</w:t>
            </w:r>
          </w:p>
          <w:p w:rsidR="00667E81" w:rsidRPr="00935453" w:rsidRDefault="00BB32C0" w:rsidP="00391CC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935453">
              <w:lastRenderedPageBreak/>
              <w:t>Describe/explain 2</w:t>
            </w:r>
            <w:r w:rsidR="00667E81" w:rsidRPr="00935453">
              <w:t xml:space="preserve"> other points related to </w:t>
            </w:r>
            <w:r w:rsidRPr="00935453">
              <w:t>WW1</w:t>
            </w:r>
          </w:p>
          <w:p w:rsidR="00667E81" w:rsidRPr="00935453" w:rsidRDefault="00667E81" w:rsidP="00391CC1">
            <w:pPr>
              <w:ind w:left="360"/>
            </w:pPr>
          </w:p>
        </w:tc>
        <w:tc>
          <w:tcPr>
            <w:tcW w:w="2551" w:type="dxa"/>
            <w:vMerge w:val="restart"/>
          </w:tcPr>
          <w:p w:rsidR="00667E81" w:rsidRPr="00935453" w:rsidRDefault="00BB32C0" w:rsidP="00391C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 w:rsidRPr="00935453">
              <w:lastRenderedPageBreak/>
              <w:t>Source Questions</w:t>
            </w:r>
          </w:p>
        </w:tc>
        <w:tc>
          <w:tcPr>
            <w:tcW w:w="2835" w:type="dxa"/>
            <w:vMerge w:val="restart"/>
          </w:tcPr>
          <w:p w:rsidR="00667E81" w:rsidRPr="00935453" w:rsidRDefault="00667E81" w:rsidP="00391CC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935453">
              <w:t>Past papers available at home</w:t>
            </w:r>
          </w:p>
          <w:p w:rsidR="00667E81" w:rsidRPr="00935453" w:rsidRDefault="00667E81" w:rsidP="00391CC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935453">
              <w:lastRenderedPageBreak/>
              <w:t>Encouragement to revise/study at home</w:t>
            </w:r>
          </w:p>
          <w:p w:rsidR="00667E81" w:rsidRPr="00935453" w:rsidRDefault="00667E81" w:rsidP="00391C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iCs/>
              </w:rPr>
            </w:pPr>
            <w:r w:rsidRPr="00935453">
              <w:t>Availability of online resources such as Edmodo and google classroom</w:t>
            </w:r>
          </w:p>
        </w:tc>
        <w:tc>
          <w:tcPr>
            <w:tcW w:w="1985" w:type="dxa"/>
            <w:vMerge w:val="restart"/>
          </w:tcPr>
          <w:p w:rsidR="00667E81" w:rsidRPr="00935453" w:rsidRDefault="00667E81" w:rsidP="00391CC1">
            <w:r w:rsidRPr="00935453">
              <w:lastRenderedPageBreak/>
              <w:t>End of unit assessment</w:t>
            </w:r>
          </w:p>
          <w:p w:rsidR="00667E81" w:rsidRPr="00935453" w:rsidRDefault="00667E81" w:rsidP="00391CC1"/>
          <w:p w:rsidR="00667E81" w:rsidRPr="00935453" w:rsidRDefault="00667E81" w:rsidP="00391CC1"/>
          <w:p w:rsidR="00667E81" w:rsidRPr="00935453" w:rsidRDefault="00667E81" w:rsidP="00391CC1"/>
        </w:tc>
      </w:tr>
      <w:tr w:rsidR="00935453" w:rsidRPr="00935453" w:rsidTr="00391CC1">
        <w:trPr>
          <w:trHeight w:val="736"/>
        </w:trPr>
        <w:tc>
          <w:tcPr>
            <w:tcW w:w="1560" w:type="dxa"/>
            <w:vMerge/>
          </w:tcPr>
          <w:p w:rsidR="00667E81" w:rsidRPr="00935453" w:rsidRDefault="00667E81" w:rsidP="00391CC1">
            <w:pPr>
              <w:rPr>
                <w:b/>
              </w:rPr>
            </w:pPr>
          </w:p>
        </w:tc>
        <w:tc>
          <w:tcPr>
            <w:tcW w:w="3260" w:type="dxa"/>
          </w:tcPr>
          <w:p w:rsidR="00667E81" w:rsidRPr="00935453" w:rsidRDefault="00667E81" w:rsidP="00391CC1">
            <w:r w:rsidRPr="00935453">
              <w:t>Passport of Skills</w:t>
            </w:r>
          </w:p>
        </w:tc>
        <w:tc>
          <w:tcPr>
            <w:tcW w:w="4111" w:type="dxa"/>
            <w:vMerge/>
          </w:tcPr>
          <w:p w:rsidR="00667E81" w:rsidRPr="00935453" w:rsidRDefault="00667E81" w:rsidP="00391CC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667E81" w:rsidRPr="00935453" w:rsidRDefault="00667E81" w:rsidP="00391CC1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667E81" w:rsidRPr="00935453" w:rsidRDefault="00667E81" w:rsidP="00391CC1">
            <w:pPr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667E81" w:rsidRPr="00935453" w:rsidRDefault="00667E81" w:rsidP="00391CC1"/>
        </w:tc>
      </w:tr>
      <w:tr w:rsidR="00935453" w:rsidRPr="00935453" w:rsidTr="00391CC1">
        <w:trPr>
          <w:trHeight w:val="736"/>
        </w:trPr>
        <w:tc>
          <w:tcPr>
            <w:tcW w:w="1560" w:type="dxa"/>
            <w:vMerge/>
          </w:tcPr>
          <w:p w:rsidR="00667E81" w:rsidRPr="00935453" w:rsidRDefault="00667E81" w:rsidP="00391CC1">
            <w:pPr>
              <w:rPr>
                <w:b/>
              </w:rPr>
            </w:pPr>
          </w:p>
        </w:tc>
        <w:tc>
          <w:tcPr>
            <w:tcW w:w="3260" w:type="dxa"/>
          </w:tcPr>
          <w:p w:rsidR="00667E81" w:rsidRPr="00935453" w:rsidRDefault="00667E81" w:rsidP="00391C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Taking Responsibility</w:t>
            </w:r>
          </w:p>
          <w:p w:rsidR="00667E81" w:rsidRPr="00935453" w:rsidRDefault="00667E81" w:rsidP="00391C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Managing, Planning, Organising</w:t>
            </w:r>
          </w:p>
        </w:tc>
        <w:tc>
          <w:tcPr>
            <w:tcW w:w="4111" w:type="dxa"/>
            <w:vMerge/>
          </w:tcPr>
          <w:p w:rsidR="00667E81" w:rsidRPr="00935453" w:rsidRDefault="00667E81" w:rsidP="00391CC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667E81" w:rsidRPr="00935453" w:rsidRDefault="00667E81" w:rsidP="00391CC1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667E81" w:rsidRPr="00935453" w:rsidRDefault="00667E81" w:rsidP="00391CC1">
            <w:pPr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667E81" w:rsidRPr="00935453" w:rsidRDefault="00667E81" w:rsidP="00391CC1"/>
        </w:tc>
      </w:tr>
      <w:tr w:rsidR="00935453" w:rsidRPr="00935453" w:rsidTr="00391CC1">
        <w:trPr>
          <w:trHeight w:val="738"/>
        </w:trPr>
        <w:tc>
          <w:tcPr>
            <w:tcW w:w="1560" w:type="dxa"/>
            <w:vMerge w:val="restart"/>
          </w:tcPr>
          <w:p w:rsidR="00667E81" w:rsidRDefault="00391CC1" w:rsidP="00391CC1">
            <w:pPr>
              <w:rPr>
                <w:b/>
              </w:rPr>
            </w:pPr>
            <w:r w:rsidRPr="00935453">
              <w:rPr>
                <w:b/>
              </w:rPr>
              <w:t>World War 1</w:t>
            </w:r>
          </w:p>
          <w:p w:rsidR="00B87C64" w:rsidRPr="00935453" w:rsidRDefault="00B87C64" w:rsidP="00391CC1">
            <w:pPr>
              <w:rPr>
                <w:b/>
              </w:rPr>
            </w:pPr>
            <w:r w:rsidRPr="00B87C64">
              <w:rPr>
                <w:b/>
              </w:rPr>
              <w:t>(BGE)</w:t>
            </w:r>
          </w:p>
        </w:tc>
        <w:tc>
          <w:tcPr>
            <w:tcW w:w="3260" w:type="dxa"/>
          </w:tcPr>
          <w:p w:rsidR="00667E81" w:rsidRPr="00935453" w:rsidRDefault="00667E81" w:rsidP="00391CC1">
            <w:r w:rsidRPr="00935453">
              <w:t xml:space="preserve">Compare sources on issues related to </w:t>
            </w:r>
            <w:r w:rsidR="00391CC1" w:rsidRPr="00935453">
              <w:t>WW1</w:t>
            </w:r>
            <w:r w:rsidRPr="00935453">
              <w:rPr>
                <w:b/>
              </w:rPr>
              <w:t xml:space="preserve"> </w:t>
            </w:r>
            <w:r w:rsidRPr="00935453">
              <w:t xml:space="preserve"> </w:t>
            </w:r>
          </w:p>
        </w:tc>
        <w:tc>
          <w:tcPr>
            <w:tcW w:w="4111" w:type="dxa"/>
            <w:vMerge w:val="restart"/>
          </w:tcPr>
          <w:p w:rsidR="00667E81" w:rsidRPr="00935453" w:rsidRDefault="00667E81" w:rsidP="00391CC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935453">
              <w:t>Make an overall comp</w:t>
            </w:r>
            <w:r w:rsidR="00391CC1" w:rsidRPr="00935453">
              <w:t>arison on two sources related to WW1</w:t>
            </w:r>
          </w:p>
          <w:p w:rsidR="00667E81" w:rsidRPr="00935453" w:rsidRDefault="00667E81" w:rsidP="00391CC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935453">
              <w:t xml:space="preserve">Make </w:t>
            </w:r>
            <w:r w:rsidR="00484D83" w:rsidRPr="00935453">
              <w:t>2</w:t>
            </w:r>
            <w:r w:rsidRPr="00935453">
              <w:t xml:space="preserve"> detailed comparisons on two sources related to </w:t>
            </w:r>
            <w:r w:rsidR="00484D83" w:rsidRPr="00935453">
              <w:t>WW1</w:t>
            </w:r>
          </w:p>
          <w:p w:rsidR="00667E81" w:rsidRPr="00935453" w:rsidRDefault="00667E81" w:rsidP="00391CC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935453">
              <w:t xml:space="preserve">Provide evidence from the sources to support the detailed comparisons related to </w:t>
            </w:r>
            <w:r w:rsidR="00484D83" w:rsidRPr="00935453">
              <w:t>WW1</w:t>
            </w:r>
          </w:p>
          <w:p w:rsidR="00667E81" w:rsidRPr="00935453" w:rsidRDefault="00667E81" w:rsidP="00391CC1">
            <w:pPr>
              <w:ind w:left="360"/>
            </w:pPr>
          </w:p>
        </w:tc>
        <w:tc>
          <w:tcPr>
            <w:tcW w:w="2551" w:type="dxa"/>
            <w:vMerge w:val="restart"/>
          </w:tcPr>
          <w:p w:rsidR="00667E81" w:rsidRPr="00935453" w:rsidRDefault="00484D83" w:rsidP="00391C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 w:rsidRPr="00935453">
              <w:t>Source Questions</w:t>
            </w:r>
          </w:p>
        </w:tc>
        <w:tc>
          <w:tcPr>
            <w:tcW w:w="2835" w:type="dxa"/>
            <w:vMerge w:val="restart"/>
          </w:tcPr>
          <w:p w:rsidR="00667E81" w:rsidRPr="00935453" w:rsidRDefault="00667E81" w:rsidP="00391CC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935453">
              <w:t>Past papers available at home</w:t>
            </w:r>
          </w:p>
          <w:p w:rsidR="00667E81" w:rsidRPr="00935453" w:rsidRDefault="00667E81" w:rsidP="00391CC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935453">
              <w:t>Encouragement to revise/study at home</w:t>
            </w:r>
          </w:p>
          <w:p w:rsidR="00667E81" w:rsidRPr="00935453" w:rsidRDefault="00667E81" w:rsidP="00391C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iCs/>
              </w:rPr>
            </w:pPr>
            <w:r w:rsidRPr="00935453">
              <w:t>Availability of online resources such as Edmodo and google classroom</w:t>
            </w:r>
          </w:p>
        </w:tc>
        <w:tc>
          <w:tcPr>
            <w:tcW w:w="1985" w:type="dxa"/>
            <w:vMerge w:val="restart"/>
          </w:tcPr>
          <w:p w:rsidR="00667E81" w:rsidRPr="00935453" w:rsidRDefault="00667E81" w:rsidP="00391CC1">
            <w:r w:rsidRPr="00935453">
              <w:t>End of unit assessment</w:t>
            </w:r>
          </w:p>
          <w:p w:rsidR="00667E81" w:rsidRPr="00935453" w:rsidRDefault="00667E81" w:rsidP="00391CC1">
            <w:pPr>
              <w:pStyle w:val="ListParagraph"/>
              <w:ind w:left="364"/>
            </w:pPr>
          </w:p>
        </w:tc>
      </w:tr>
      <w:tr w:rsidR="00935453" w:rsidRPr="00935453" w:rsidTr="00391CC1">
        <w:trPr>
          <w:trHeight w:val="736"/>
        </w:trPr>
        <w:tc>
          <w:tcPr>
            <w:tcW w:w="1560" w:type="dxa"/>
            <w:vMerge/>
          </w:tcPr>
          <w:p w:rsidR="00667E81" w:rsidRPr="00935453" w:rsidRDefault="00667E81" w:rsidP="00391CC1">
            <w:pPr>
              <w:rPr>
                <w:b/>
              </w:rPr>
            </w:pPr>
          </w:p>
        </w:tc>
        <w:tc>
          <w:tcPr>
            <w:tcW w:w="3260" w:type="dxa"/>
          </w:tcPr>
          <w:p w:rsidR="00667E81" w:rsidRPr="00935453" w:rsidRDefault="00667E81" w:rsidP="00391CC1">
            <w:r w:rsidRPr="00935453">
              <w:t>Passport of Skills</w:t>
            </w:r>
          </w:p>
        </w:tc>
        <w:tc>
          <w:tcPr>
            <w:tcW w:w="4111" w:type="dxa"/>
            <w:vMerge/>
          </w:tcPr>
          <w:p w:rsidR="00667E81" w:rsidRPr="00935453" w:rsidRDefault="00667E81" w:rsidP="00391CC1"/>
        </w:tc>
        <w:tc>
          <w:tcPr>
            <w:tcW w:w="2551" w:type="dxa"/>
            <w:vMerge/>
          </w:tcPr>
          <w:p w:rsidR="00667E81" w:rsidRPr="00935453" w:rsidRDefault="00667E81" w:rsidP="00391CC1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667E81" w:rsidRPr="00935453" w:rsidRDefault="00667E81" w:rsidP="00391CC1">
            <w:pPr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667E81" w:rsidRPr="00935453" w:rsidRDefault="00667E81" w:rsidP="00391CC1">
            <w:pPr>
              <w:pStyle w:val="ListParagraph"/>
              <w:ind w:left="364"/>
            </w:pPr>
          </w:p>
        </w:tc>
      </w:tr>
      <w:tr w:rsidR="00935453" w:rsidRPr="00935453" w:rsidTr="00391CC1">
        <w:trPr>
          <w:trHeight w:val="736"/>
        </w:trPr>
        <w:tc>
          <w:tcPr>
            <w:tcW w:w="1560" w:type="dxa"/>
            <w:vMerge/>
          </w:tcPr>
          <w:p w:rsidR="00667E81" w:rsidRPr="00935453" w:rsidRDefault="00667E81" w:rsidP="00391CC1">
            <w:pPr>
              <w:rPr>
                <w:b/>
              </w:rPr>
            </w:pPr>
          </w:p>
        </w:tc>
        <w:tc>
          <w:tcPr>
            <w:tcW w:w="3260" w:type="dxa"/>
          </w:tcPr>
          <w:p w:rsidR="00667E81" w:rsidRPr="00935453" w:rsidRDefault="00667E81" w:rsidP="00391C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Taking Responsibility</w:t>
            </w:r>
          </w:p>
          <w:p w:rsidR="00667E81" w:rsidRPr="00935453" w:rsidRDefault="00667E81" w:rsidP="00391C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Managing, Planning, Organising</w:t>
            </w:r>
          </w:p>
          <w:p w:rsidR="00667E81" w:rsidRPr="00935453" w:rsidRDefault="00667E81" w:rsidP="00391C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</w:p>
        </w:tc>
        <w:tc>
          <w:tcPr>
            <w:tcW w:w="4111" w:type="dxa"/>
            <w:vMerge/>
          </w:tcPr>
          <w:p w:rsidR="00667E81" w:rsidRPr="00935453" w:rsidRDefault="00667E81" w:rsidP="00391CC1"/>
        </w:tc>
        <w:tc>
          <w:tcPr>
            <w:tcW w:w="2551" w:type="dxa"/>
            <w:vMerge/>
          </w:tcPr>
          <w:p w:rsidR="00667E81" w:rsidRPr="00935453" w:rsidRDefault="00667E81" w:rsidP="00391CC1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667E81" w:rsidRPr="00935453" w:rsidRDefault="00667E81" w:rsidP="00391CC1">
            <w:pPr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667E81" w:rsidRPr="00935453" w:rsidRDefault="00667E81" w:rsidP="00391CC1">
            <w:pPr>
              <w:pStyle w:val="ListParagraph"/>
              <w:ind w:left="364"/>
            </w:pPr>
          </w:p>
        </w:tc>
      </w:tr>
      <w:tr w:rsidR="00935453" w:rsidRPr="00935453" w:rsidTr="00391CC1">
        <w:trPr>
          <w:trHeight w:val="738"/>
        </w:trPr>
        <w:tc>
          <w:tcPr>
            <w:tcW w:w="1560" w:type="dxa"/>
            <w:vMerge w:val="restart"/>
          </w:tcPr>
          <w:p w:rsidR="00667E81" w:rsidRDefault="00484D83" w:rsidP="00391CC1">
            <w:pPr>
              <w:rPr>
                <w:b/>
              </w:rPr>
            </w:pPr>
            <w:r w:rsidRPr="00935453">
              <w:rPr>
                <w:b/>
              </w:rPr>
              <w:t>World War 1</w:t>
            </w:r>
          </w:p>
          <w:p w:rsidR="00B87C64" w:rsidRPr="00935453" w:rsidRDefault="00B87C64" w:rsidP="00391CC1">
            <w:pPr>
              <w:rPr>
                <w:b/>
              </w:rPr>
            </w:pPr>
            <w:r w:rsidRPr="00B87C64">
              <w:rPr>
                <w:b/>
              </w:rPr>
              <w:t>(BGE)</w:t>
            </w:r>
          </w:p>
        </w:tc>
        <w:tc>
          <w:tcPr>
            <w:tcW w:w="3260" w:type="dxa"/>
          </w:tcPr>
          <w:p w:rsidR="00667E81" w:rsidRPr="00935453" w:rsidRDefault="00667E81" w:rsidP="00391CC1">
            <w:pPr>
              <w:rPr>
                <w:b/>
              </w:rPr>
            </w:pPr>
            <w:r w:rsidRPr="00935453">
              <w:t xml:space="preserve">Evaluate the usefulness of a source related to </w:t>
            </w:r>
            <w:r w:rsidR="00484D83" w:rsidRPr="00935453">
              <w:t>WW1</w:t>
            </w:r>
            <w:r w:rsidRPr="00935453">
              <w:rPr>
                <w:b/>
              </w:rPr>
              <w:t xml:space="preserve"> </w:t>
            </w:r>
          </w:p>
          <w:p w:rsidR="00667E81" w:rsidRPr="00935453" w:rsidRDefault="00667E81" w:rsidP="00391CC1"/>
          <w:p w:rsidR="00667E81" w:rsidRPr="00935453" w:rsidRDefault="00667E81" w:rsidP="00391CC1"/>
        </w:tc>
        <w:tc>
          <w:tcPr>
            <w:tcW w:w="4111" w:type="dxa"/>
            <w:vMerge w:val="restart"/>
          </w:tcPr>
          <w:p w:rsidR="00667E81" w:rsidRPr="00935453" w:rsidRDefault="00667E81" w:rsidP="00391CC1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t xml:space="preserve">Evaluate source A’s usefulness of sources as evidence of issues related to </w:t>
            </w:r>
            <w:r w:rsidR="00484D83" w:rsidRPr="00935453">
              <w:t>WW1</w:t>
            </w:r>
            <w:r w:rsidRPr="00935453">
              <w:t xml:space="preserve"> </w:t>
            </w:r>
          </w:p>
          <w:p w:rsidR="00667E81" w:rsidRPr="00935453" w:rsidRDefault="00667E81" w:rsidP="00391CC1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t>Evaluate why the date, author, type and purpose of the source is useful</w:t>
            </w:r>
          </w:p>
          <w:p w:rsidR="00667E81" w:rsidRPr="00935453" w:rsidRDefault="00667E81" w:rsidP="00391CC1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t xml:space="preserve">Evaluate the usefulness of two pieces of content from the source </w:t>
            </w:r>
          </w:p>
          <w:p w:rsidR="00667E81" w:rsidRPr="00935453" w:rsidRDefault="00667E81" w:rsidP="00391CC1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t xml:space="preserve">Identify two limitations of the source </w:t>
            </w:r>
          </w:p>
          <w:p w:rsidR="00667E81" w:rsidRPr="00935453" w:rsidRDefault="00667E81" w:rsidP="00391CC1">
            <w:pPr>
              <w:ind w:left="360"/>
            </w:pPr>
          </w:p>
        </w:tc>
        <w:tc>
          <w:tcPr>
            <w:tcW w:w="2551" w:type="dxa"/>
            <w:vMerge w:val="restart"/>
          </w:tcPr>
          <w:p w:rsidR="00667E81" w:rsidRPr="00935453" w:rsidRDefault="00484D83" w:rsidP="00391CC1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t>Source Questions</w:t>
            </w:r>
            <w:r w:rsidR="00667E81" w:rsidRPr="00935453">
              <w:t xml:space="preserve"> </w:t>
            </w:r>
          </w:p>
        </w:tc>
        <w:tc>
          <w:tcPr>
            <w:tcW w:w="2835" w:type="dxa"/>
            <w:vMerge w:val="restart"/>
          </w:tcPr>
          <w:p w:rsidR="00667E81" w:rsidRPr="00935453" w:rsidRDefault="00667E81" w:rsidP="00391CC1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t>Past papers available at home</w:t>
            </w:r>
          </w:p>
          <w:p w:rsidR="00667E81" w:rsidRPr="00935453" w:rsidRDefault="00667E81" w:rsidP="00391CC1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t>Encouragement to revise/study at home</w:t>
            </w:r>
          </w:p>
          <w:p w:rsidR="00667E81" w:rsidRPr="00935453" w:rsidRDefault="00667E81" w:rsidP="00391CC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iCs/>
              </w:rPr>
            </w:pPr>
            <w:r w:rsidRPr="00935453">
              <w:t>Availability of online resources such as Edmodo and google classroom</w:t>
            </w:r>
          </w:p>
        </w:tc>
        <w:tc>
          <w:tcPr>
            <w:tcW w:w="1985" w:type="dxa"/>
            <w:vMerge w:val="restart"/>
          </w:tcPr>
          <w:p w:rsidR="00667E81" w:rsidRPr="00935453" w:rsidRDefault="00667E81" w:rsidP="00391CC1">
            <w:r w:rsidRPr="00935453">
              <w:t>End of unit assessment</w:t>
            </w:r>
          </w:p>
          <w:p w:rsidR="00667E81" w:rsidRPr="00935453" w:rsidRDefault="00667E81" w:rsidP="00391CC1">
            <w:pPr>
              <w:pStyle w:val="ListParagraph"/>
              <w:ind w:left="364"/>
            </w:pPr>
          </w:p>
          <w:p w:rsidR="00667E81" w:rsidRPr="00935453" w:rsidRDefault="00667E81" w:rsidP="00391CC1">
            <w:pPr>
              <w:pStyle w:val="ListParagraph"/>
              <w:ind w:left="364"/>
            </w:pPr>
          </w:p>
        </w:tc>
      </w:tr>
      <w:tr w:rsidR="00935453" w:rsidRPr="00935453" w:rsidTr="00391CC1">
        <w:trPr>
          <w:trHeight w:val="738"/>
        </w:trPr>
        <w:tc>
          <w:tcPr>
            <w:tcW w:w="1560" w:type="dxa"/>
            <w:vMerge/>
          </w:tcPr>
          <w:p w:rsidR="00667E81" w:rsidRPr="00935453" w:rsidRDefault="00667E81" w:rsidP="00391CC1">
            <w:pPr>
              <w:rPr>
                <w:b/>
              </w:rPr>
            </w:pPr>
          </w:p>
        </w:tc>
        <w:tc>
          <w:tcPr>
            <w:tcW w:w="3260" w:type="dxa"/>
          </w:tcPr>
          <w:p w:rsidR="00667E81" w:rsidRPr="00935453" w:rsidRDefault="00667E81" w:rsidP="00391CC1">
            <w:r w:rsidRPr="00935453">
              <w:t>Passport of Skills</w:t>
            </w:r>
          </w:p>
          <w:p w:rsidR="00667E81" w:rsidRPr="00935453" w:rsidRDefault="00667E81" w:rsidP="00391CC1"/>
        </w:tc>
        <w:tc>
          <w:tcPr>
            <w:tcW w:w="4111" w:type="dxa"/>
            <w:vMerge/>
          </w:tcPr>
          <w:p w:rsidR="00667E81" w:rsidRPr="00935453" w:rsidRDefault="00667E81" w:rsidP="00391CC1">
            <w:pPr>
              <w:ind w:left="360"/>
            </w:pPr>
          </w:p>
        </w:tc>
        <w:tc>
          <w:tcPr>
            <w:tcW w:w="2551" w:type="dxa"/>
            <w:vMerge/>
          </w:tcPr>
          <w:p w:rsidR="00667E81" w:rsidRPr="00935453" w:rsidRDefault="00667E81" w:rsidP="00391CC1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835" w:type="dxa"/>
            <w:vMerge/>
          </w:tcPr>
          <w:p w:rsidR="00667E81" w:rsidRPr="00935453" w:rsidRDefault="00667E81" w:rsidP="00391CC1">
            <w:pPr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667E81" w:rsidRPr="00935453" w:rsidRDefault="00667E81" w:rsidP="00391CC1"/>
        </w:tc>
      </w:tr>
      <w:tr w:rsidR="00935453" w:rsidRPr="00935453" w:rsidTr="00391CC1">
        <w:trPr>
          <w:trHeight w:val="738"/>
        </w:trPr>
        <w:tc>
          <w:tcPr>
            <w:tcW w:w="1560" w:type="dxa"/>
            <w:vMerge/>
          </w:tcPr>
          <w:p w:rsidR="00667E81" w:rsidRPr="00935453" w:rsidRDefault="00667E81" w:rsidP="00391CC1">
            <w:pPr>
              <w:rPr>
                <w:b/>
              </w:rPr>
            </w:pPr>
          </w:p>
        </w:tc>
        <w:tc>
          <w:tcPr>
            <w:tcW w:w="3260" w:type="dxa"/>
          </w:tcPr>
          <w:p w:rsidR="00667E81" w:rsidRPr="00935453" w:rsidRDefault="00667E81" w:rsidP="00391C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Taking Responsibility</w:t>
            </w:r>
          </w:p>
          <w:p w:rsidR="00667E81" w:rsidRPr="00935453" w:rsidRDefault="00667E81" w:rsidP="00391C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Managing, Planning, Organising</w:t>
            </w:r>
          </w:p>
          <w:p w:rsidR="00667E81" w:rsidRPr="00935453" w:rsidRDefault="00667E81" w:rsidP="00391CC1"/>
        </w:tc>
        <w:tc>
          <w:tcPr>
            <w:tcW w:w="4111" w:type="dxa"/>
            <w:vMerge/>
          </w:tcPr>
          <w:p w:rsidR="00667E81" w:rsidRPr="00935453" w:rsidRDefault="00667E81" w:rsidP="00391CC1">
            <w:pPr>
              <w:ind w:left="360"/>
            </w:pPr>
          </w:p>
        </w:tc>
        <w:tc>
          <w:tcPr>
            <w:tcW w:w="2551" w:type="dxa"/>
            <w:vMerge/>
          </w:tcPr>
          <w:p w:rsidR="00667E81" w:rsidRPr="00935453" w:rsidRDefault="00667E81" w:rsidP="00391CC1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835" w:type="dxa"/>
            <w:vMerge/>
          </w:tcPr>
          <w:p w:rsidR="00667E81" w:rsidRPr="00935453" w:rsidRDefault="00667E81" w:rsidP="00391CC1">
            <w:pPr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667E81" w:rsidRPr="00935453" w:rsidRDefault="00667E81" w:rsidP="00391CC1"/>
        </w:tc>
      </w:tr>
      <w:tr w:rsidR="00935453" w:rsidRPr="00935453" w:rsidTr="00391CC1">
        <w:trPr>
          <w:trHeight w:val="599"/>
        </w:trPr>
        <w:tc>
          <w:tcPr>
            <w:tcW w:w="1560" w:type="dxa"/>
            <w:vMerge w:val="restart"/>
          </w:tcPr>
          <w:p w:rsidR="00667E81" w:rsidRDefault="00484D83" w:rsidP="00391CC1">
            <w:pPr>
              <w:rPr>
                <w:b/>
              </w:rPr>
            </w:pPr>
            <w:r w:rsidRPr="00935453">
              <w:rPr>
                <w:b/>
              </w:rPr>
              <w:t>World War 1</w:t>
            </w:r>
          </w:p>
          <w:p w:rsidR="00B87C64" w:rsidRPr="00935453" w:rsidRDefault="00B87C64" w:rsidP="00391CC1">
            <w:pPr>
              <w:rPr>
                <w:b/>
              </w:rPr>
            </w:pPr>
            <w:r w:rsidRPr="00B87C64">
              <w:rPr>
                <w:b/>
              </w:rPr>
              <w:t>(BGE)</w:t>
            </w:r>
          </w:p>
        </w:tc>
        <w:tc>
          <w:tcPr>
            <w:tcW w:w="3260" w:type="dxa"/>
          </w:tcPr>
          <w:p w:rsidR="00667E81" w:rsidRPr="00935453" w:rsidRDefault="00667E81" w:rsidP="00484D83">
            <w:r w:rsidRPr="00935453">
              <w:t xml:space="preserve">Assess the importance of different factors contributing to an event related to </w:t>
            </w:r>
            <w:r w:rsidR="00484D83" w:rsidRPr="00935453">
              <w:t>WW1</w:t>
            </w:r>
          </w:p>
        </w:tc>
        <w:tc>
          <w:tcPr>
            <w:tcW w:w="4111" w:type="dxa"/>
            <w:vMerge w:val="restart"/>
          </w:tcPr>
          <w:p w:rsidR="00484D83" w:rsidRPr="00935453" w:rsidRDefault="00667E81" w:rsidP="00484D83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Come to a conclusion about the importance of the </w:t>
            </w:r>
            <w:r w:rsidR="00484D83" w:rsidRPr="00935453">
              <w:t>causes of WW1</w:t>
            </w:r>
            <w:r w:rsidRPr="00935453">
              <w:t xml:space="preserve"> </w:t>
            </w:r>
          </w:p>
          <w:p w:rsidR="00667E81" w:rsidRPr="00935453" w:rsidRDefault="00D23E53" w:rsidP="00391CC1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Come to a conclusion about the most important reason why British soldiers’ attitudes to war changed</w:t>
            </w:r>
          </w:p>
          <w:p w:rsidR="009D3C26" w:rsidRPr="00935453" w:rsidRDefault="009D3C26" w:rsidP="009D3C26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Come to a conclusion about the most important reason for the end of the war</w:t>
            </w:r>
          </w:p>
        </w:tc>
        <w:tc>
          <w:tcPr>
            <w:tcW w:w="2551" w:type="dxa"/>
            <w:vMerge w:val="restart"/>
          </w:tcPr>
          <w:p w:rsidR="00667E81" w:rsidRPr="00935453" w:rsidRDefault="009D1026" w:rsidP="009D1026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t>Prepare essay</w:t>
            </w:r>
          </w:p>
          <w:p w:rsidR="009D1026" w:rsidRPr="00935453" w:rsidRDefault="009D1026" w:rsidP="009D1026">
            <w:pPr>
              <w:pStyle w:val="ListParagraph"/>
              <w:spacing w:after="0" w:line="240" w:lineRule="auto"/>
            </w:pPr>
            <w:r w:rsidRPr="00935453">
              <w:lastRenderedPageBreak/>
              <w:t>“To what extent was vermin the most significant reason for soldier’s changing their attitude to war.”</w:t>
            </w:r>
          </w:p>
        </w:tc>
        <w:tc>
          <w:tcPr>
            <w:tcW w:w="2835" w:type="dxa"/>
            <w:vMerge w:val="restart"/>
          </w:tcPr>
          <w:p w:rsidR="00484D83" w:rsidRPr="00935453" w:rsidRDefault="00484D83" w:rsidP="00484D83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lastRenderedPageBreak/>
              <w:t>Encouragement to revise/study at home</w:t>
            </w:r>
          </w:p>
          <w:p w:rsidR="00484D83" w:rsidRPr="00935453" w:rsidRDefault="00484D83" w:rsidP="00484D83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t>Use any sources of information at home (computer/internet)</w:t>
            </w:r>
          </w:p>
          <w:p w:rsidR="00484D83" w:rsidRPr="00935453" w:rsidRDefault="00484D83" w:rsidP="00484D83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t xml:space="preserve">Take to library and encourage interest in subject </w:t>
            </w:r>
          </w:p>
          <w:p w:rsidR="00667E81" w:rsidRPr="00935453" w:rsidRDefault="00484D83" w:rsidP="00484D8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iCs/>
              </w:rPr>
            </w:pPr>
            <w:r w:rsidRPr="00935453">
              <w:t>Availability of online resources such as Edmodo and google classroom</w:t>
            </w:r>
          </w:p>
        </w:tc>
        <w:tc>
          <w:tcPr>
            <w:tcW w:w="1985" w:type="dxa"/>
            <w:vMerge w:val="restart"/>
          </w:tcPr>
          <w:p w:rsidR="00667E81" w:rsidRPr="00935453" w:rsidRDefault="00667E81" w:rsidP="00391CC1">
            <w:r w:rsidRPr="00935453">
              <w:t>End of unit assessment</w:t>
            </w:r>
          </w:p>
          <w:p w:rsidR="001C57B1" w:rsidRPr="00935453" w:rsidRDefault="001C57B1" w:rsidP="00391CC1">
            <w:r w:rsidRPr="00935453">
              <w:t>Timed essay</w:t>
            </w:r>
          </w:p>
          <w:p w:rsidR="00667E81" w:rsidRPr="00935453" w:rsidRDefault="00667E81" w:rsidP="00391CC1"/>
          <w:p w:rsidR="00667E81" w:rsidRPr="00935453" w:rsidRDefault="00667E81" w:rsidP="00391CC1"/>
          <w:p w:rsidR="00667E81" w:rsidRPr="00935453" w:rsidRDefault="00667E81" w:rsidP="00391CC1"/>
        </w:tc>
      </w:tr>
      <w:tr w:rsidR="00935453" w:rsidRPr="00935453" w:rsidTr="00391CC1">
        <w:trPr>
          <w:trHeight w:val="597"/>
        </w:trPr>
        <w:tc>
          <w:tcPr>
            <w:tcW w:w="1560" w:type="dxa"/>
            <w:vMerge/>
          </w:tcPr>
          <w:p w:rsidR="00667E81" w:rsidRPr="00935453" w:rsidRDefault="00667E81" w:rsidP="00391CC1">
            <w:pPr>
              <w:rPr>
                <w:b/>
              </w:rPr>
            </w:pPr>
          </w:p>
        </w:tc>
        <w:tc>
          <w:tcPr>
            <w:tcW w:w="3260" w:type="dxa"/>
          </w:tcPr>
          <w:p w:rsidR="00667E81" w:rsidRPr="00935453" w:rsidRDefault="00667E81" w:rsidP="00391CC1">
            <w:r w:rsidRPr="00935453">
              <w:t>Passport of Skills</w:t>
            </w:r>
          </w:p>
          <w:p w:rsidR="00667E81" w:rsidRPr="00935453" w:rsidRDefault="00667E81" w:rsidP="00391CC1"/>
        </w:tc>
        <w:tc>
          <w:tcPr>
            <w:tcW w:w="4111" w:type="dxa"/>
            <w:vMerge/>
          </w:tcPr>
          <w:p w:rsidR="00667E81" w:rsidRPr="00935453" w:rsidRDefault="00667E81" w:rsidP="00391CC1">
            <w:pPr>
              <w:ind w:left="360"/>
            </w:pPr>
          </w:p>
        </w:tc>
        <w:tc>
          <w:tcPr>
            <w:tcW w:w="2551" w:type="dxa"/>
            <w:vMerge/>
          </w:tcPr>
          <w:p w:rsidR="00667E81" w:rsidRPr="00935453" w:rsidRDefault="00667E81" w:rsidP="00391CC1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835" w:type="dxa"/>
            <w:vMerge/>
          </w:tcPr>
          <w:p w:rsidR="00667E81" w:rsidRPr="00935453" w:rsidRDefault="00667E81" w:rsidP="00391CC1">
            <w:pPr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667E81" w:rsidRPr="00935453" w:rsidRDefault="00667E81" w:rsidP="00391CC1"/>
        </w:tc>
      </w:tr>
      <w:tr w:rsidR="00935453" w:rsidRPr="00935453" w:rsidTr="00391CC1">
        <w:trPr>
          <w:trHeight w:val="618"/>
        </w:trPr>
        <w:tc>
          <w:tcPr>
            <w:tcW w:w="1560" w:type="dxa"/>
            <w:vMerge/>
          </w:tcPr>
          <w:p w:rsidR="00667E81" w:rsidRPr="00935453" w:rsidRDefault="00667E81" w:rsidP="00391CC1">
            <w:pPr>
              <w:rPr>
                <w:b/>
              </w:rPr>
            </w:pPr>
          </w:p>
        </w:tc>
        <w:tc>
          <w:tcPr>
            <w:tcW w:w="3260" w:type="dxa"/>
          </w:tcPr>
          <w:p w:rsidR="00667E81" w:rsidRPr="00935453" w:rsidRDefault="00667E81" w:rsidP="00391C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Taking Responsibility</w:t>
            </w:r>
          </w:p>
          <w:p w:rsidR="00667E81" w:rsidRPr="00935453" w:rsidRDefault="00667E81" w:rsidP="00391C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Managing, Planning, Organising</w:t>
            </w:r>
          </w:p>
          <w:p w:rsidR="00667E81" w:rsidRPr="00935453" w:rsidRDefault="00667E81" w:rsidP="00391CC1"/>
        </w:tc>
        <w:tc>
          <w:tcPr>
            <w:tcW w:w="4111" w:type="dxa"/>
            <w:vMerge/>
          </w:tcPr>
          <w:p w:rsidR="00667E81" w:rsidRPr="00935453" w:rsidRDefault="00667E81" w:rsidP="00391CC1">
            <w:pPr>
              <w:ind w:left="360"/>
            </w:pPr>
          </w:p>
        </w:tc>
        <w:tc>
          <w:tcPr>
            <w:tcW w:w="2551" w:type="dxa"/>
            <w:vMerge/>
          </w:tcPr>
          <w:p w:rsidR="00667E81" w:rsidRPr="00935453" w:rsidRDefault="00667E81" w:rsidP="00391CC1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835" w:type="dxa"/>
            <w:vMerge/>
          </w:tcPr>
          <w:p w:rsidR="00667E81" w:rsidRPr="00935453" w:rsidRDefault="00667E81" w:rsidP="00391CC1">
            <w:pPr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667E81" w:rsidRPr="00935453" w:rsidRDefault="00667E81" w:rsidP="00391CC1"/>
        </w:tc>
      </w:tr>
    </w:tbl>
    <w:p w:rsidR="00410F24" w:rsidRPr="00935453" w:rsidRDefault="00410F24"/>
    <w:tbl>
      <w:tblPr>
        <w:tblStyle w:val="TableGrid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4111"/>
        <w:gridCol w:w="2551"/>
        <w:gridCol w:w="2835"/>
        <w:gridCol w:w="1985"/>
      </w:tblGrid>
      <w:tr w:rsidR="00935453" w:rsidRPr="00935453" w:rsidTr="004955EA">
        <w:tc>
          <w:tcPr>
            <w:tcW w:w="1560" w:type="dxa"/>
          </w:tcPr>
          <w:p w:rsidR="00934156" w:rsidRPr="00935453" w:rsidRDefault="00E906B8" w:rsidP="004955EA">
            <w:pPr>
              <w:jc w:val="center"/>
              <w:rPr>
                <w:b/>
                <w:sz w:val="36"/>
                <w:szCs w:val="36"/>
              </w:rPr>
            </w:pPr>
            <w:r w:rsidRPr="00935453">
              <w:rPr>
                <w:b/>
                <w:sz w:val="36"/>
                <w:szCs w:val="36"/>
              </w:rPr>
              <w:t>S3</w:t>
            </w:r>
          </w:p>
        </w:tc>
        <w:tc>
          <w:tcPr>
            <w:tcW w:w="3260" w:type="dxa"/>
          </w:tcPr>
          <w:p w:rsidR="00934156" w:rsidRPr="00935453" w:rsidRDefault="00934156" w:rsidP="004955EA">
            <w:pPr>
              <w:rPr>
                <w:b/>
              </w:rPr>
            </w:pPr>
            <w:r w:rsidRPr="00935453">
              <w:rPr>
                <w:b/>
              </w:rPr>
              <w:t>Learning Intention</w:t>
            </w:r>
          </w:p>
        </w:tc>
        <w:tc>
          <w:tcPr>
            <w:tcW w:w="4111" w:type="dxa"/>
          </w:tcPr>
          <w:p w:rsidR="00934156" w:rsidRPr="00935453" w:rsidRDefault="00934156" w:rsidP="004955EA">
            <w:pPr>
              <w:rPr>
                <w:b/>
              </w:rPr>
            </w:pPr>
            <w:r w:rsidRPr="00935453">
              <w:rPr>
                <w:b/>
              </w:rPr>
              <w:t>Success Criteria – learners will be able to;</w:t>
            </w:r>
          </w:p>
        </w:tc>
        <w:tc>
          <w:tcPr>
            <w:tcW w:w="2551" w:type="dxa"/>
          </w:tcPr>
          <w:p w:rsidR="00934156" w:rsidRPr="00935453" w:rsidRDefault="00934156" w:rsidP="004955EA">
            <w:pPr>
              <w:rPr>
                <w:b/>
              </w:rPr>
            </w:pPr>
            <w:r w:rsidRPr="00935453">
              <w:rPr>
                <w:b/>
              </w:rPr>
              <w:t>Planned Homework activities</w:t>
            </w:r>
          </w:p>
        </w:tc>
        <w:tc>
          <w:tcPr>
            <w:tcW w:w="2835" w:type="dxa"/>
          </w:tcPr>
          <w:p w:rsidR="00934156" w:rsidRPr="00935453" w:rsidRDefault="00934156" w:rsidP="004955EA">
            <w:pPr>
              <w:rPr>
                <w:b/>
              </w:rPr>
            </w:pPr>
            <w:r w:rsidRPr="00935453">
              <w:rPr>
                <w:b/>
              </w:rPr>
              <w:t>Ways to Support Learning at Home</w:t>
            </w:r>
          </w:p>
        </w:tc>
        <w:tc>
          <w:tcPr>
            <w:tcW w:w="1985" w:type="dxa"/>
          </w:tcPr>
          <w:p w:rsidR="00934156" w:rsidRPr="00935453" w:rsidRDefault="00934156" w:rsidP="004955EA">
            <w:pPr>
              <w:rPr>
                <w:b/>
              </w:rPr>
            </w:pPr>
            <w:r w:rsidRPr="00935453">
              <w:rPr>
                <w:b/>
              </w:rPr>
              <w:t xml:space="preserve">Assessment </w:t>
            </w:r>
          </w:p>
        </w:tc>
      </w:tr>
      <w:tr w:rsidR="00935453" w:rsidRPr="00935453" w:rsidTr="004955EA">
        <w:trPr>
          <w:trHeight w:val="798"/>
        </w:trPr>
        <w:tc>
          <w:tcPr>
            <w:tcW w:w="1560" w:type="dxa"/>
            <w:vMerge w:val="restart"/>
          </w:tcPr>
          <w:p w:rsidR="00934156" w:rsidRDefault="00101046" w:rsidP="004955EA">
            <w:pPr>
              <w:rPr>
                <w:b/>
              </w:rPr>
            </w:pPr>
            <w:r w:rsidRPr="00935453">
              <w:rPr>
                <w:b/>
              </w:rPr>
              <w:t>Hitler and Nazi Germany, 1919-1939</w:t>
            </w:r>
          </w:p>
          <w:p w:rsidR="00B87C64" w:rsidRPr="00935453" w:rsidRDefault="00B87C64" w:rsidP="004955EA">
            <w:pPr>
              <w:rPr>
                <w:b/>
              </w:rPr>
            </w:pPr>
            <w:r>
              <w:rPr>
                <w:b/>
              </w:rPr>
              <w:t>(NQ, N3-5)</w:t>
            </w:r>
          </w:p>
          <w:p w:rsidR="00934156" w:rsidRPr="00935453" w:rsidRDefault="00934156" w:rsidP="004955EA">
            <w:pPr>
              <w:rPr>
                <w:b/>
              </w:rPr>
            </w:pPr>
          </w:p>
        </w:tc>
        <w:tc>
          <w:tcPr>
            <w:tcW w:w="3260" w:type="dxa"/>
          </w:tcPr>
          <w:p w:rsidR="00934156" w:rsidRPr="00935453" w:rsidRDefault="00934156" w:rsidP="00DB585F">
            <w:pPr>
              <w:pStyle w:val="ListParagraph"/>
              <w:spacing w:after="0" w:line="240" w:lineRule="auto"/>
              <w:ind w:left="0"/>
            </w:pPr>
            <w:r w:rsidRPr="00935453">
              <w:t xml:space="preserve">Describe a range of historical issues related to </w:t>
            </w:r>
            <w:r w:rsidR="00DB585F" w:rsidRPr="00935453">
              <w:t>Hitler and Nazi Germany, 1919-1939</w:t>
            </w:r>
          </w:p>
        </w:tc>
        <w:tc>
          <w:tcPr>
            <w:tcW w:w="4111" w:type="dxa"/>
            <w:vMerge w:val="restart"/>
          </w:tcPr>
          <w:p w:rsidR="00934156" w:rsidRPr="00935453" w:rsidRDefault="00934156" w:rsidP="004955EA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Describe </w:t>
            </w:r>
            <w:r w:rsidR="00DB585F" w:rsidRPr="00935453">
              <w:t>3-5</w:t>
            </w:r>
            <w:r w:rsidRPr="00935453">
              <w:t xml:space="preserve"> </w:t>
            </w:r>
            <w:r w:rsidR="00DB585F" w:rsidRPr="00935453">
              <w:t>problems facing Germany at the end of the First World War</w:t>
            </w:r>
            <w:r w:rsidRPr="00935453">
              <w:t xml:space="preserve">. </w:t>
            </w:r>
          </w:p>
          <w:p w:rsidR="00934156" w:rsidRPr="00935453" w:rsidRDefault="00934156" w:rsidP="004955EA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 </w:t>
            </w:r>
            <w:r w:rsidR="00DB585F" w:rsidRPr="00935453">
              <w:t>Describe 3-5 points about the Spartacist Uprising.</w:t>
            </w:r>
          </w:p>
          <w:p w:rsidR="00DB585F" w:rsidRPr="00935453" w:rsidRDefault="00DB585F" w:rsidP="004955EA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Describe 3-5 points about the new German Constitution.</w:t>
            </w:r>
          </w:p>
          <w:p w:rsidR="00DB585F" w:rsidRPr="00935453" w:rsidRDefault="00D555D5" w:rsidP="004955EA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Describe 3-5 terms of the Treaty of Versailles.</w:t>
            </w:r>
          </w:p>
          <w:p w:rsidR="00D555D5" w:rsidRPr="00935453" w:rsidRDefault="00D555D5" w:rsidP="004955EA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Describe 3-5 consequences of the French invasion of the Ruhr.</w:t>
            </w:r>
          </w:p>
          <w:p w:rsidR="00D555D5" w:rsidRPr="00935453" w:rsidRDefault="00D555D5" w:rsidP="004955EA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Describe 3-5 the effects of hyperinflation on the German people.</w:t>
            </w:r>
          </w:p>
          <w:p w:rsidR="00D555D5" w:rsidRPr="00935453" w:rsidRDefault="00D555D5" w:rsidP="00A6088F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lastRenderedPageBreak/>
              <w:t xml:space="preserve">Describe 3-5 points </w:t>
            </w:r>
            <w:r w:rsidR="00A6088F" w:rsidRPr="00935453">
              <w:t>about</w:t>
            </w:r>
            <w:r w:rsidRPr="00935453">
              <w:t xml:space="preserve"> the Munich Putsch</w:t>
            </w:r>
            <w:r w:rsidR="00A6088F" w:rsidRPr="00935453">
              <w:t>.</w:t>
            </w:r>
          </w:p>
          <w:p w:rsidR="00A6088F" w:rsidRPr="00935453" w:rsidRDefault="00A6088F" w:rsidP="00A6088F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Describe 3-5 features of Nazi ideology outlined in Mein Kampf.</w:t>
            </w:r>
          </w:p>
          <w:p w:rsidR="00A6088F" w:rsidRPr="00935453" w:rsidRDefault="00A6088F" w:rsidP="00A6088F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Describe 3-5 points about the work of Charles Dawes and Gustav Stresemann </w:t>
            </w:r>
            <w:r w:rsidR="00E906B8" w:rsidRPr="00935453">
              <w:t>helped Germany to recover.</w:t>
            </w:r>
          </w:p>
          <w:p w:rsidR="00E906B8" w:rsidRPr="00935453" w:rsidRDefault="00E906B8" w:rsidP="00E906B8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Describe 3-5 points about the economic and political problems facing Germany by 1932.</w:t>
            </w:r>
          </w:p>
          <w:p w:rsidR="00E906B8" w:rsidRPr="00935453" w:rsidRDefault="00E906B8" w:rsidP="00E906B8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Describe 3-5 points about Hitler’s consolidation of power before 1934.</w:t>
            </w:r>
          </w:p>
          <w:p w:rsidR="00E906B8" w:rsidRPr="00935453" w:rsidRDefault="00E906B8" w:rsidP="00E906B8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Describe 3-5 ways the Nazis used fear and intimidation to main control.</w:t>
            </w:r>
          </w:p>
          <w:p w:rsidR="00E508FF" w:rsidRPr="00935453" w:rsidRDefault="00E508FF" w:rsidP="00E906B8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Describe 3-5 ways the Nazis tried to control the Churches.</w:t>
            </w:r>
          </w:p>
          <w:p w:rsidR="00E508FF" w:rsidRPr="00935453" w:rsidRDefault="00E508FF" w:rsidP="00E906B8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Describe 3-5 points about the Nazi’s policies towards women.</w:t>
            </w:r>
          </w:p>
          <w:p w:rsidR="00E508FF" w:rsidRPr="00935453" w:rsidRDefault="00E508FF" w:rsidP="00E508FF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Describe 3-5 ways in which the Nazis persecuted minorities.</w:t>
            </w:r>
          </w:p>
          <w:p w:rsidR="00E508FF" w:rsidRPr="00935453" w:rsidRDefault="00E508FF" w:rsidP="00E508FF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Describe 3-5 examples of propaganda.</w:t>
            </w:r>
          </w:p>
          <w:p w:rsidR="00E508FF" w:rsidRPr="00935453" w:rsidRDefault="00E508FF" w:rsidP="00E508FF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Describe 3-5 ways Hitler changed the education system.</w:t>
            </w:r>
          </w:p>
          <w:p w:rsidR="00E508FF" w:rsidRPr="00935453" w:rsidRDefault="00E508FF" w:rsidP="00E508FF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Describe 3-5 points about the activities of Hitler Youth.</w:t>
            </w:r>
          </w:p>
          <w:p w:rsidR="00211EEA" w:rsidRPr="00935453" w:rsidRDefault="00211EEA" w:rsidP="00E508FF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lastRenderedPageBreak/>
              <w:t>Describe 3-5 points about Nazi economic policy.</w:t>
            </w:r>
          </w:p>
        </w:tc>
        <w:tc>
          <w:tcPr>
            <w:tcW w:w="2551" w:type="dxa"/>
            <w:vMerge w:val="restart"/>
          </w:tcPr>
          <w:p w:rsidR="00934156" w:rsidRPr="00935453" w:rsidRDefault="0017557E" w:rsidP="004955E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</w:pPr>
            <w:r w:rsidRPr="00935453">
              <w:lastRenderedPageBreak/>
              <w:t>Revise knowledge in preparation of times questions.</w:t>
            </w:r>
          </w:p>
        </w:tc>
        <w:tc>
          <w:tcPr>
            <w:tcW w:w="2835" w:type="dxa"/>
            <w:vMerge w:val="restart"/>
          </w:tcPr>
          <w:p w:rsidR="00934156" w:rsidRPr="00935453" w:rsidRDefault="00934156" w:rsidP="004955EA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Encouragement to revise/study at home</w:t>
            </w:r>
          </w:p>
          <w:p w:rsidR="00934156" w:rsidRPr="00935453" w:rsidRDefault="00934156" w:rsidP="004955EA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Use any sources of information at home (computer/internet)</w:t>
            </w:r>
          </w:p>
          <w:p w:rsidR="00934156" w:rsidRPr="00935453" w:rsidRDefault="00934156" w:rsidP="004955EA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Take to library and encourage interest in subject </w:t>
            </w:r>
          </w:p>
          <w:p w:rsidR="00934156" w:rsidRPr="00935453" w:rsidRDefault="00934156" w:rsidP="004955EA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Availability of online resources such as Edmodo </w:t>
            </w:r>
            <w:r w:rsidRPr="00935453">
              <w:lastRenderedPageBreak/>
              <w:t>and google classroom</w:t>
            </w:r>
          </w:p>
        </w:tc>
        <w:tc>
          <w:tcPr>
            <w:tcW w:w="1985" w:type="dxa"/>
            <w:vMerge w:val="restart"/>
          </w:tcPr>
          <w:p w:rsidR="00934156" w:rsidRPr="00935453" w:rsidRDefault="00934156" w:rsidP="004955EA">
            <w:r w:rsidRPr="00935453">
              <w:lastRenderedPageBreak/>
              <w:t>End of unit assessment</w:t>
            </w:r>
          </w:p>
          <w:p w:rsidR="00DB585F" w:rsidRPr="00935453" w:rsidRDefault="00DB585F" w:rsidP="004955EA"/>
          <w:p w:rsidR="00DB585F" w:rsidRPr="00935453" w:rsidRDefault="00DB585F" w:rsidP="004955EA">
            <w:r w:rsidRPr="00935453">
              <w:t>National 3 outcomes</w:t>
            </w:r>
          </w:p>
          <w:p w:rsidR="00DB585F" w:rsidRPr="00935453" w:rsidRDefault="00DB585F" w:rsidP="004955EA"/>
          <w:p w:rsidR="00DB585F" w:rsidRPr="00935453" w:rsidRDefault="00DB585F" w:rsidP="004955EA">
            <w:r w:rsidRPr="00935453">
              <w:t>National 4 outcomes</w:t>
            </w:r>
          </w:p>
          <w:p w:rsidR="00934156" w:rsidRPr="00935453" w:rsidRDefault="00934156" w:rsidP="004955EA"/>
          <w:p w:rsidR="00934156" w:rsidRPr="00935453" w:rsidRDefault="00101046" w:rsidP="004955EA">
            <w:r w:rsidRPr="00935453">
              <w:t>National 5 Exam</w:t>
            </w:r>
          </w:p>
        </w:tc>
      </w:tr>
      <w:tr w:rsidR="00935453" w:rsidRPr="00935453" w:rsidTr="004955EA">
        <w:trPr>
          <w:trHeight w:val="798"/>
        </w:trPr>
        <w:tc>
          <w:tcPr>
            <w:tcW w:w="1560" w:type="dxa"/>
            <w:vMerge/>
          </w:tcPr>
          <w:p w:rsidR="00934156" w:rsidRPr="00935453" w:rsidRDefault="00934156" w:rsidP="004955EA">
            <w:pPr>
              <w:rPr>
                <w:b/>
              </w:rPr>
            </w:pPr>
          </w:p>
        </w:tc>
        <w:tc>
          <w:tcPr>
            <w:tcW w:w="3260" w:type="dxa"/>
          </w:tcPr>
          <w:p w:rsidR="00934156" w:rsidRPr="00935453" w:rsidRDefault="00934156" w:rsidP="004955EA">
            <w:r w:rsidRPr="00935453">
              <w:t>Passport of Skills</w:t>
            </w:r>
          </w:p>
        </w:tc>
        <w:tc>
          <w:tcPr>
            <w:tcW w:w="4111" w:type="dxa"/>
            <w:vMerge/>
          </w:tcPr>
          <w:p w:rsidR="00934156" w:rsidRPr="00935453" w:rsidRDefault="00934156" w:rsidP="004955EA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934156" w:rsidRPr="00935453" w:rsidRDefault="00934156" w:rsidP="004955E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</w:pPr>
          </w:p>
        </w:tc>
        <w:tc>
          <w:tcPr>
            <w:tcW w:w="2835" w:type="dxa"/>
            <w:vMerge/>
          </w:tcPr>
          <w:p w:rsidR="00934156" w:rsidRPr="00935453" w:rsidRDefault="00934156" w:rsidP="004955E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</w:p>
        </w:tc>
        <w:tc>
          <w:tcPr>
            <w:tcW w:w="1985" w:type="dxa"/>
            <w:vMerge/>
          </w:tcPr>
          <w:p w:rsidR="00934156" w:rsidRPr="00935453" w:rsidRDefault="00934156" w:rsidP="004955EA"/>
        </w:tc>
      </w:tr>
      <w:tr w:rsidR="00935453" w:rsidRPr="00935453" w:rsidTr="004955EA">
        <w:trPr>
          <w:trHeight w:val="798"/>
        </w:trPr>
        <w:tc>
          <w:tcPr>
            <w:tcW w:w="1560" w:type="dxa"/>
            <w:vMerge/>
          </w:tcPr>
          <w:p w:rsidR="00934156" w:rsidRPr="00935453" w:rsidRDefault="00934156" w:rsidP="004955EA">
            <w:pPr>
              <w:rPr>
                <w:b/>
              </w:rPr>
            </w:pPr>
          </w:p>
        </w:tc>
        <w:tc>
          <w:tcPr>
            <w:tcW w:w="3260" w:type="dxa"/>
          </w:tcPr>
          <w:p w:rsidR="00934156" w:rsidRPr="00935453" w:rsidRDefault="00934156" w:rsidP="004955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Taking Responsibility</w:t>
            </w:r>
          </w:p>
          <w:p w:rsidR="00934156" w:rsidRPr="00935453" w:rsidRDefault="00934156" w:rsidP="004955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Managing, Planning, Organising</w:t>
            </w:r>
          </w:p>
          <w:p w:rsidR="00934156" w:rsidRPr="00935453" w:rsidRDefault="00934156" w:rsidP="004955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Communicating</w:t>
            </w:r>
          </w:p>
          <w:p w:rsidR="00934156" w:rsidRPr="00935453" w:rsidRDefault="00934156" w:rsidP="004955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Working with others</w:t>
            </w:r>
          </w:p>
        </w:tc>
        <w:tc>
          <w:tcPr>
            <w:tcW w:w="4111" w:type="dxa"/>
            <w:vMerge/>
          </w:tcPr>
          <w:p w:rsidR="00934156" w:rsidRPr="00935453" w:rsidRDefault="00934156" w:rsidP="004955EA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934156" w:rsidRPr="00935453" w:rsidRDefault="00934156" w:rsidP="004955E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</w:pPr>
          </w:p>
        </w:tc>
        <w:tc>
          <w:tcPr>
            <w:tcW w:w="2835" w:type="dxa"/>
            <w:vMerge/>
          </w:tcPr>
          <w:p w:rsidR="00934156" w:rsidRPr="00935453" w:rsidRDefault="00934156" w:rsidP="004955E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</w:p>
        </w:tc>
        <w:tc>
          <w:tcPr>
            <w:tcW w:w="1985" w:type="dxa"/>
            <w:vMerge/>
          </w:tcPr>
          <w:p w:rsidR="00934156" w:rsidRPr="00935453" w:rsidRDefault="00934156" w:rsidP="004955EA"/>
        </w:tc>
      </w:tr>
      <w:tr w:rsidR="00935453" w:rsidRPr="00935453" w:rsidTr="004955EA">
        <w:trPr>
          <w:trHeight w:val="738"/>
        </w:trPr>
        <w:tc>
          <w:tcPr>
            <w:tcW w:w="1560" w:type="dxa"/>
            <w:vMerge w:val="restart"/>
          </w:tcPr>
          <w:p w:rsidR="00101046" w:rsidRDefault="00101046" w:rsidP="00101046">
            <w:pPr>
              <w:rPr>
                <w:b/>
              </w:rPr>
            </w:pPr>
            <w:r w:rsidRPr="00935453">
              <w:rPr>
                <w:b/>
              </w:rPr>
              <w:lastRenderedPageBreak/>
              <w:t>Hitler and Nazi Germany, 1919-1939</w:t>
            </w:r>
          </w:p>
          <w:p w:rsidR="00C76DA6" w:rsidRPr="00935453" w:rsidRDefault="00C76DA6" w:rsidP="00101046">
            <w:pPr>
              <w:rPr>
                <w:b/>
              </w:rPr>
            </w:pPr>
            <w:r w:rsidRPr="00C76DA6">
              <w:rPr>
                <w:b/>
              </w:rPr>
              <w:t>(NQ, N3-5)</w:t>
            </w:r>
          </w:p>
          <w:p w:rsidR="00934156" w:rsidRPr="00935453" w:rsidRDefault="00934156" w:rsidP="004955EA">
            <w:pPr>
              <w:rPr>
                <w:b/>
              </w:rPr>
            </w:pPr>
          </w:p>
        </w:tc>
        <w:tc>
          <w:tcPr>
            <w:tcW w:w="3260" w:type="dxa"/>
          </w:tcPr>
          <w:p w:rsidR="00934156" w:rsidRPr="00935453" w:rsidRDefault="00934156" w:rsidP="004955EA">
            <w:r w:rsidRPr="00935453">
              <w:t>Explain a range of historical issues related to</w:t>
            </w:r>
            <w:r w:rsidR="00DB585F" w:rsidRPr="00935453">
              <w:t xml:space="preserve"> Hitler and Nazi Germany, 1919-1939</w:t>
            </w:r>
          </w:p>
        </w:tc>
        <w:tc>
          <w:tcPr>
            <w:tcW w:w="4111" w:type="dxa"/>
            <w:vMerge w:val="restart"/>
          </w:tcPr>
          <w:p w:rsidR="00934156" w:rsidRPr="00935453" w:rsidRDefault="00DB585F" w:rsidP="004955EA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>Explain 3-5</w:t>
            </w:r>
            <w:r w:rsidR="00934156" w:rsidRPr="00935453">
              <w:t xml:space="preserve"> reasons </w:t>
            </w:r>
            <w:r w:rsidRPr="00935453">
              <w:t>why Germany experienced a revolution at the end of the war.</w:t>
            </w:r>
          </w:p>
          <w:p w:rsidR="00934156" w:rsidRPr="00935453" w:rsidRDefault="00DB585F" w:rsidP="004955EA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>Explain 3-5 reasons why the Spartacists wanted to overthrow Ebert’s government.</w:t>
            </w:r>
          </w:p>
          <w:p w:rsidR="00DB585F" w:rsidRPr="00935453" w:rsidRDefault="00DB585F" w:rsidP="004955EA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>Explain 3-5 reasons why the new Weimar Republic was not welcomed by all.</w:t>
            </w:r>
          </w:p>
          <w:p w:rsidR="00D555D5" w:rsidRPr="00935453" w:rsidRDefault="00D555D5" w:rsidP="004955EA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>Explain 3-5 reasons why so many Germans hated the treaty.</w:t>
            </w:r>
          </w:p>
          <w:p w:rsidR="00D555D5" w:rsidRPr="00935453" w:rsidRDefault="00D555D5" w:rsidP="004955EA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>Explain 3-5 reasons why the French invasion of the Ruhr eventually led to hyperinflation.</w:t>
            </w:r>
          </w:p>
          <w:p w:rsidR="00A6088F" w:rsidRPr="00935453" w:rsidRDefault="00A6088F" w:rsidP="004955EA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>Explain 3-5 reasons why the Munich Putsch failed.</w:t>
            </w:r>
          </w:p>
          <w:p w:rsidR="00A6088F" w:rsidRPr="00935453" w:rsidRDefault="00A6088F" w:rsidP="004955EA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>Explain 3-5 reasons why Hitler was punished so lightly for his part in the Munich Putsch.</w:t>
            </w:r>
          </w:p>
          <w:p w:rsidR="00E906B8" w:rsidRPr="00935453" w:rsidRDefault="00E906B8" w:rsidP="004955EA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>Explain 3-5 reasons why there was little support for the Nazis in the mid-20s.</w:t>
            </w:r>
          </w:p>
          <w:p w:rsidR="00E906B8" w:rsidRPr="00935453" w:rsidRDefault="00E906B8" w:rsidP="004955EA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>Explain 3-5 reasons why Hitler was asked to be chancellor in January 1933.</w:t>
            </w:r>
          </w:p>
          <w:p w:rsidR="00E906B8" w:rsidRPr="00935453" w:rsidRDefault="00E906B8" w:rsidP="004955EA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>Explain 3-5 reasons why Germany could be described as a dictatorship by the end of 1934.</w:t>
            </w:r>
          </w:p>
          <w:p w:rsidR="00E906B8" w:rsidRPr="00935453" w:rsidRDefault="00E906B8" w:rsidP="004955EA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>Explain 3-5 reasons why people were afraid to oppose the Nazis.</w:t>
            </w:r>
          </w:p>
          <w:p w:rsidR="00E906B8" w:rsidRPr="00935453" w:rsidRDefault="00E906B8" w:rsidP="004955EA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lastRenderedPageBreak/>
              <w:t xml:space="preserve">Explain 3-5 reasons why opposition to the Nazis </w:t>
            </w:r>
            <w:r w:rsidR="00E508FF" w:rsidRPr="00935453">
              <w:t>was so difficult.</w:t>
            </w:r>
          </w:p>
          <w:p w:rsidR="00E508FF" w:rsidRPr="00935453" w:rsidRDefault="00E508FF" w:rsidP="004955EA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>Explain 3-5 reasons why churches at first accept the Nazis but later opposed them.</w:t>
            </w:r>
          </w:p>
          <w:p w:rsidR="00E508FF" w:rsidRPr="00935453" w:rsidRDefault="00E508FF" w:rsidP="004955EA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>Explain 3-5 reasons why persecution of minority groups was useful to the Nazis.</w:t>
            </w:r>
          </w:p>
          <w:p w:rsidR="00E508FF" w:rsidRPr="00935453" w:rsidRDefault="00E508FF" w:rsidP="004955EA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>Explain 3-5 reasons why propaganda was so important to the Nazis.</w:t>
            </w:r>
          </w:p>
          <w:p w:rsidR="00E508FF" w:rsidRPr="00935453" w:rsidRDefault="00E508FF" w:rsidP="004955EA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>Explain 3-5 reasons why</w:t>
            </w:r>
            <w:r w:rsidR="00211EEA" w:rsidRPr="00935453">
              <w:t xml:space="preserve"> young people were important to the Nazis.</w:t>
            </w:r>
          </w:p>
          <w:p w:rsidR="00211EEA" w:rsidRPr="00935453" w:rsidRDefault="00211EEA" w:rsidP="004955EA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>Explain 3-5 reasons why the Nazi economic miracle is a myth.</w:t>
            </w:r>
          </w:p>
        </w:tc>
        <w:tc>
          <w:tcPr>
            <w:tcW w:w="2551" w:type="dxa"/>
            <w:vMerge w:val="restart"/>
          </w:tcPr>
          <w:p w:rsidR="00934156" w:rsidRPr="00935453" w:rsidRDefault="0017557E" w:rsidP="004955EA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lastRenderedPageBreak/>
              <w:t>Revise knowledge in preparation of times questions.</w:t>
            </w:r>
          </w:p>
          <w:p w:rsidR="0017557E" w:rsidRPr="00935453" w:rsidRDefault="0017557E" w:rsidP="004955EA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>Past paper questions</w:t>
            </w:r>
          </w:p>
        </w:tc>
        <w:tc>
          <w:tcPr>
            <w:tcW w:w="2835" w:type="dxa"/>
            <w:vMerge w:val="restart"/>
          </w:tcPr>
          <w:p w:rsidR="00934156" w:rsidRPr="00935453" w:rsidRDefault="00934156" w:rsidP="004955EA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>Encouragement to revise/study at home</w:t>
            </w:r>
          </w:p>
          <w:p w:rsidR="00934156" w:rsidRPr="00935453" w:rsidRDefault="00934156" w:rsidP="004955EA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>Use any sources of information at home (computer/internet)</w:t>
            </w:r>
          </w:p>
          <w:p w:rsidR="00934156" w:rsidRPr="00935453" w:rsidRDefault="00934156" w:rsidP="004955EA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 xml:space="preserve">Take to library and encourage interest in subject </w:t>
            </w:r>
          </w:p>
          <w:p w:rsidR="00934156" w:rsidRPr="00935453" w:rsidRDefault="00934156" w:rsidP="004955E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iCs/>
              </w:rPr>
            </w:pPr>
            <w:r w:rsidRPr="00935453">
              <w:t>Availability of online resources such as Edmodo and google classroom</w:t>
            </w:r>
          </w:p>
        </w:tc>
        <w:tc>
          <w:tcPr>
            <w:tcW w:w="1985" w:type="dxa"/>
            <w:vMerge w:val="restart"/>
          </w:tcPr>
          <w:p w:rsidR="00E508FF" w:rsidRPr="00935453" w:rsidRDefault="00934156" w:rsidP="004955EA">
            <w:r w:rsidRPr="00935453">
              <w:t>End of unit assessment</w:t>
            </w:r>
          </w:p>
          <w:p w:rsidR="00E508FF" w:rsidRPr="00935453" w:rsidRDefault="00E508FF" w:rsidP="004955EA"/>
          <w:p w:rsidR="00E508FF" w:rsidRPr="00935453" w:rsidRDefault="00E508FF" w:rsidP="00E508FF">
            <w:r w:rsidRPr="00935453">
              <w:t>National 3 outcomes</w:t>
            </w:r>
          </w:p>
          <w:p w:rsidR="00E508FF" w:rsidRPr="00935453" w:rsidRDefault="00E508FF" w:rsidP="00E508FF"/>
          <w:p w:rsidR="00E508FF" w:rsidRPr="00935453" w:rsidRDefault="00E508FF" w:rsidP="00E508FF">
            <w:r w:rsidRPr="00935453">
              <w:t>National 4 outcomes</w:t>
            </w:r>
          </w:p>
          <w:p w:rsidR="00E508FF" w:rsidRPr="00935453" w:rsidRDefault="00E508FF" w:rsidP="004955EA"/>
          <w:p w:rsidR="00934156" w:rsidRPr="00935453" w:rsidRDefault="00934156" w:rsidP="004955EA"/>
          <w:p w:rsidR="00934156" w:rsidRPr="00935453" w:rsidRDefault="00101046" w:rsidP="004955EA">
            <w:r w:rsidRPr="00935453">
              <w:t>National 5 Exam</w:t>
            </w:r>
          </w:p>
        </w:tc>
      </w:tr>
      <w:tr w:rsidR="00935453" w:rsidRPr="00935453" w:rsidTr="004955EA">
        <w:trPr>
          <w:trHeight w:val="736"/>
        </w:trPr>
        <w:tc>
          <w:tcPr>
            <w:tcW w:w="1560" w:type="dxa"/>
            <w:vMerge/>
          </w:tcPr>
          <w:p w:rsidR="00934156" w:rsidRPr="00935453" w:rsidRDefault="00934156" w:rsidP="004955EA">
            <w:pPr>
              <w:rPr>
                <w:b/>
              </w:rPr>
            </w:pPr>
          </w:p>
        </w:tc>
        <w:tc>
          <w:tcPr>
            <w:tcW w:w="3260" w:type="dxa"/>
          </w:tcPr>
          <w:p w:rsidR="00934156" w:rsidRPr="00935453" w:rsidRDefault="00934156" w:rsidP="004955EA">
            <w:r w:rsidRPr="00935453">
              <w:t>Passport of Skills</w:t>
            </w:r>
          </w:p>
        </w:tc>
        <w:tc>
          <w:tcPr>
            <w:tcW w:w="4111" w:type="dxa"/>
            <w:vMerge/>
          </w:tcPr>
          <w:p w:rsidR="00934156" w:rsidRPr="00935453" w:rsidRDefault="00934156" w:rsidP="004955EA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934156" w:rsidRPr="00935453" w:rsidRDefault="00934156" w:rsidP="004955EA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835" w:type="dxa"/>
            <w:vMerge/>
          </w:tcPr>
          <w:p w:rsidR="00934156" w:rsidRPr="00935453" w:rsidRDefault="00934156" w:rsidP="004955E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934156" w:rsidRPr="00935453" w:rsidRDefault="00934156" w:rsidP="004955EA"/>
        </w:tc>
      </w:tr>
      <w:tr w:rsidR="00935453" w:rsidRPr="00935453" w:rsidTr="004955EA">
        <w:trPr>
          <w:trHeight w:val="736"/>
        </w:trPr>
        <w:tc>
          <w:tcPr>
            <w:tcW w:w="1560" w:type="dxa"/>
            <w:vMerge/>
          </w:tcPr>
          <w:p w:rsidR="00934156" w:rsidRPr="00935453" w:rsidRDefault="00934156" w:rsidP="004955EA">
            <w:pPr>
              <w:rPr>
                <w:b/>
              </w:rPr>
            </w:pPr>
          </w:p>
        </w:tc>
        <w:tc>
          <w:tcPr>
            <w:tcW w:w="3260" w:type="dxa"/>
          </w:tcPr>
          <w:p w:rsidR="00934156" w:rsidRPr="00935453" w:rsidRDefault="00934156" w:rsidP="004955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Taking Responsibility</w:t>
            </w:r>
          </w:p>
          <w:p w:rsidR="00934156" w:rsidRPr="00935453" w:rsidRDefault="00934156" w:rsidP="004955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Managing, Planning, Organising</w:t>
            </w:r>
          </w:p>
          <w:p w:rsidR="00934156" w:rsidRPr="00935453" w:rsidRDefault="00934156" w:rsidP="004955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Communicating</w:t>
            </w:r>
          </w:p>
          <w:p w:rsidR="00934156" w:rsidRPr="00935453" w:rsidRDefault="00934156" w:rsidP="004955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Working with others</w:t>
            </w:r>
          </w:p>
        </w:tc>
        <w:tc>
          <w:tcPr>
            <w:tcW w:w="4111" w:type="dxa"/>
            <w:vMerge/>
          </w:tcPr>
          <w:p w:rsidR="00934156" w:rsidRPr="00935453" w:rsidRDefault="00934156" w:rsidP="004955EA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934156" w:rsidRPr="00935453" w:rsidRDefault="00934156" w:rsidP="004955EA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835" w:type="dxa"/>
            <w:vMerge/>
          </w:tcPr>
          <w:p w:rsidR="00934156" w:rsidRPr="00935453" w:rsidRDefault="00934156" w:rsidP="004955E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934156" w:rsidRPr="00935453" w:rsidRDefault="00934156" w:rsidP="004955EA"/>
        </w:tc>
      </w:tr>
      <w:tr w:rsidR="00935453" w:rsidRPr="00935453" w:rsidTr="004955EA">
        <w:trPr>
          <w:trHeight w:val="738"/>
        </w:trPr>
        <w:tc>
          <w:tcPr>
            <w:tcW w:w="1560" w:type="dxa"/>
            <w:vMerge w:val="restart"/>
          </w:tcPr>
          <w:p w:rsidR="00101046" w:rsidRDefault="00101046" w:rsidP="00101046">
            <w:pPr>
              <w:rPr>
                <w:b/>
              </w:rPr>
            </w:pPr>
            <w:r w:rsidRPr="00935453">
              <w:rPr>
                <w:b/>
              </w:rPr>
              <w:t>Hitler and Nazi Germany, 1919-1939</w:t>
            </w:r>
          </w:p>
          <w:p w:rsidR="00C76DA6" w:rsidRPr="00935453" w:rsidRDefault="00C76DA6" w:rsidP="00101046">
            <w:pPr>
              <w:rPr>
                <w:b/>
              </w:rPr>
            </w:pPr>
            <w:r w:rsidRPr="00C76DA6">
              <w:rPr>
                <w:b/>
              </w:rPr>
              <w:t>(NQ, N3-5)</w:t>
            </w:r>
          </w:p>
          <w:p w:rsidR="00934156" w:rsidRPr="00935453" w:rsidRDefault="00934156" w:rsidP="004955EA">
            <w:pPr>
              <w:rPr>
                <w:b/>
              </w:rPr>
            </w:pPr>
          </w:p>
        </w:tc>
        <w:tc>
          <w:tcPr>
            <w:tcW w:w="3260" w:type="dxa"/>
          </w:tcPr>
          <w:p w:rsidR="00934156" w:rsidRPr="00935453" w:rsidRDefault="00934156" w:rsidP="004955EA">
            <w:r w:rsidRPr="00935453">
              <w:t xml:space="preserve">Explain how fully a source explains an issue related to </w:t>
            </w:r>
            <w:r w:rsidR="009D3C26" w:rsidRPr="00935453">
              <w:t>Hitler and Nazi Germany, 1919-1939</w:t>
            </w:r>
          </w:p>
          <w:p w:rsidR="00934156" w:rsidRPr="00935453" w:rsidRDefault="00934156" w:rsidP="004955EA">
            <w:r w:rsidRPr="00935453">
              <w:t xml:space="preserve"> </w:t>
            </w:r>
          </w:p>
        </w:tc>
        <w:tc>
          <w:tcPr>
            <w:tcW w:w="4111" w:type="dxa"/>
            <w:vMerge w:val="restart"/>
          </w:tcPr>
          <w:p w:rsidR="00934156" w:rsidRPr="00935453" w:rsidRDefault="00934156" w:rsidP="004955EA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935453">
              <w:t xml:space="preserve">Interpret at least </w:t>
            </w:r>
            <w:r w:rsidR="007A023D" w:rsidRPr="00935453">
              <w:t>1-3</w:t>
            </w:r>
            <w:r w:rsidRPr="00935453">
              <w:t xml:space="preserve"> pieces of knowledge from a source</w:t>
            </w:r>
          </w:p>
          <w:p w:rsidR="00934156" w:rsidRPr="00935453" w:rsidRDefault="00934156" w:rsidP="004955EA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935453">
              <w:t xml:space="preserve">Describe/explain </w:t>
            </w:r>
            <w:r w:rsidR="007A023D" w:rsidRPr="00935453">
              <w:t>1-3</w:t>
            </w:r>
            <w:r w:rsidRPr="00935453">
              <w:t xml:space="preserve"> other points related to </w:t>
            </w:r>
            <w:r w:rsidR="009D3C26" w:rsidRPr="00935453">
              <w:t>Hitler and Nazi Germany, 1919-1939</w:t>
            </w:r>
          </w:p>
          <w:p w:rsidR="00934156" w:rsidRPr="00935453" w:rsidRDefault="00934156" w:rsidP="004955EA">
            <w:pPr>
              <w:ind w:left="360"/>
            </w:pPr>
          </w:p>
        </w:tc>
        <w:tc>
          <w:tcPr>
            <w:tcW w:w="2551" w:type="dxa"/>
            <w:vMerge w:val="restart"/>
          </w:tcPr>
          <w:p w:rsidR="00934156" w:rsidRPr="00935453" w:rsidRDefault="0017557E" w:rsidP="004955E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 w:rsidRPr="00935453">
              <w:t>Past paper questions</w:t>
            </w:r>
          </w:p>
        </w:tc>
        <w:tc>
          <w:tcPr>
            <w:tcW w:w="2835" w:type="dxa"/>
            <w:vMerge w:val="restart"/>
          </w:tcPr>
          <w:p w:rsidR="00934156" w:rsidRPr="00935453" w:rsidRDefault="00934156" w:rsidP="004955EA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935453">
              <w:t>Past papers available at home</w:t>
            </w:r>
          </w:p>
          <w:p w:rsidR="00934156" w:rsidRPr="00935453" w:rsidRDefault="00934156" w:rsidP="004955EA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935453">
              <w:t>Encouragement to revise/study at home</w:t>
            </w:r>
          </w:p>
          <w:p w:rsidR="00934156" w:rsidRPr="00935453" w:rsidRDefault="00934156" w:rsidP="004955E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iCs/>
              </w:rPr>
            </w:pPr>
            <w:r w:rsidRPr="00935453">
              <w:t>Availability of online resources such as Edmodo and google classroom</w:t>
            </w:r>
          </w:p>
        </w:tc>
        <w:tc>
          <w:tcPr>
            <w:tcW w:w="1985" w:type="dxa"/>
            <w:vMerge w:val="restart"/>
          </w:tcPr>
          <w:p w:rsidR="00934156" w:rsidRPr="00935453" w:rsidRDefault="00934156" w:rsidP="004955EA">
            <w:r w:rsidRPr="00935453">
              <w:t>End of unit assessment</w:t>
            </w:r>
          </w:p>
          <w:p w:rsidR="000A08B0" w:rsidRPr="00935453" w:rsidRDefault="000A08B0" w:rsidP="004955EA"/>
          <w:p w:rsidR="000A08B0" w:rsidRPr="00935453" w:rsidRDefault="000A08B0" w:rsidP="000A08B0">
            <w:r w:rsidRPr="00935453">
              <w:t>National 3 outcomes</w:t>
            </w:r>
          </w:p>
          <w:p w:rsidR="000A08B0" w:rsidRPr="00935453" w:rsidRDefault="000A08B0" w:rsidP="000A08B0"/>
          <w:p w:rsidR="000A08B0" w:rsidRPr="00935453" w:rsidRDefault="000A08B0" w:rsidP="000A08B0">
            <w:r w:rsidRPr="00935453">
              <w:t>National 4 outcomes</w:t>
            </w:r>
          </w:p>
          <w:p w:rsidR="000A08B0" w:rsidRPr="00935453" w:rsidRDefault="000A08B0" w:rsidP="004955EA"/>
          <w:p w:rsidR="00934156" w:rsidRPr="00935453" w:rsidRDefault="00934156" w:rsidP="004955EA"/>
          <w:p w:rsidR="00934156" w:rsidRPr="00935453" w:rsidRDefault="00934156" w:rsidP="004955EA"/>
          <w:p w:rsidR="00934156" w:rsidRPr="00935453" w:rsidRDefault="00101046" w:rsidP="004955EA">
            <w:r w:rsidRPr="00935453">
              <w:t>National 5 Exam</w:t>
            </w:r>
          </w:p>
        </w:tc>
      </w:tr>
      <w:tr w:rsidR="00935453" w:rsidRPr="00935453" w:rsidTr="004955EA">
        <w:trPr>
          <w:trHeight w:val="736"/>
        </w:trPr>
        <w:tc>
          <w:tcPr>
            <w:tcW w:w="1560" w:type="dxa"/>
            <w:vMerge/>
          </w:tcPr>
          <w:p w:rsidR="00934156" w:rsidRPr="00935453" w:rsidRDefault="00934156" w:rsidP="004955EA">
            <w:pPr>
              <w:rPr>
                <w:b/>
              </w:rPr>
            </w:pPr>
          </w:p>
        </w:tc>
        <w:tc>
          <w:tcPr>
            <w:tcW w:w="3260" w:type="dxa"/>
          </w:tcPr>
          <w:p w:rsidR="00934156" w:rsidRPr="00935453" w:rsidRDefault="00934156" w:rsidP="004955EA">
            <w:r w:rsidRPr="00935453">
              <w:t>Passport of Skills</w:t>
            </w:r>
          </w:p>
        </w:tc>
        <w:tc>
          <w:tcPr>
            <w:tcW w:w="4111" w:type="dxa"/>
            <w:vMerge/>
          </w:tcPr>
          <w:p w:rsidR="00934156" w:rsidRPr="00935453" w:rsidRDefault="00934156" w:rsidP="004955EA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934156" w:rsidRPr="00935453" w:rsidRDefault="00934156" w:rsidP="004955EA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934156" w:rsidRPr="00935453" w:rsidRDefault="00934156" w:rsidP="004955EA">
            <w:pPr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934156" w:rsidRPr="00935453" w:rsidRDefault="00934156" w:rsidP="004955EA"/>
        </w:tc>
      </w:tr>
      <w:tr w:rsidR="00935453" w:rsidRPr="00935453" w:rsidTr="004955EA">
        <w:trPr>
          <w:trHeight w:val="736"/>
        </w:trPr>
        <w:tc>
          <w:tcPr>
            <w:tcW w:w="1560" w:type="dxa"/>
            <w:vMerge/>
          </w:tcPr>
          <w:p w:rsidR="00934156" w:rsidRPr="00935453" w:rsidRDefault="00934156" w:rsidP="004955EA">
            <w:pPr>
              <w:rPr>
                <w:b/>
              </w:rPr>
            </w:pPr>
          </w:p>
        </w:tc>
        <w:tc>
          <w:tcPr>
            <w:tcW w:w="3260" w:type="dxa"/>
          </w:tcPr>
          <w:p w:rsidR="00934156" w:rsidRPr="00935453" w:rsidRDefault="00934156" w:rsidP="004955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Taking Responsibility</w:t>
            </w:r>
          </w:p>
          <w:p w:rsidR="00934156" w:rsidRPr="00935453" w:rsidRDefault="00934156" w:rsidP="004955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Managing, Planning, Organising</w:t>
            </w:r>
          </w:p>
        </w:tc>
        <w:tc>
          <w:tcPr>
            <w:tcW w:w="4111" w:type="dxa"/>
            <w:vMerge/>
          </w:tcPr>
          <w:p w:rsidR="00934156" w:rsidRPr="00935453" w:rsidRDefault="00934156" w:rsidP="004955EA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934156" w:rsidRPr="00935453" w:rsidRDefault="00934156" w:rsidP="004955EA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934156" w:rsidRPr="00935453" w:rsidRDefault="00934156" w:rsidP="004955EA">
            <w:pPr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934156" w:rsidRPr="00935453" w:rsidRDefault="00934156" w:rsidP="004955EA"/>
        </w:tc>
      </w:tr>
      <w:tr w:rsidR="00935453" w:rsidRPr="00935453" w:rsidTr="004955EA">
        <w:trPr>
          <w:trHeight w:val="738"/>
        </w:trPr>
        <w:tc>
          <w:tcPr>
            <w:tcW w:w="1560" w:type="dxa"/>
            <w:vMerge w:val="restart"/>
          </w:tcPr>
          <w:p w:rsidR="00101046" w:rsidRDefault="00101046" w:rsidP="00101046">
            <w:pPr>
              <w:rPr>
                <w:b/>
              </w:rPr>
            </w:pPr>
            <w:r w:rsidRPr="00935453">
              <w:rPr>
                <w:b/>
              </w:rPr>
              <w:t>Hitler and Nazi Germany, 1919-1939</w:t>
            </w:r>
          </w:p>
          <w:p w:rsidR="00C76DA6" w:rsidRPr="00935453" w:rsidRDefault="00C76DA6" w:rsidP="00101046">
            <w:pPr>
              <w:rPr>
                <w:b/>
              </w:rPr>
            </w:pPr>
            <w:r w:rsidRPr="00C76DA6">
              <w:rPr>
                <w:b/>
              </w:rPr>
              <w:t>(NQ, N3-5)</w:t>
            </w:r>
          </w:p>
          <w:p w:rsidR="00934156" w:rsidRPr="00935453" w:rsidRDefault="00934156" w:rsidP="004955EA">
            <w:pPr>
              <w:rPr>
                <w:b/>
              </w:rPr>
            </w:pPr>
          </w:p>
        </w:tc>
        <w:tc>
          <w:tcPr>
            <w:tcW w:w="3260" w:type="dxa"/>
          </w:tcPr>
          <w:p w:rsidR="00934156" w:rsidRPr="00935453" w:rsidRDefault="00934156" w:rsidP="004955EA">
            <w:r w:rsidRPr="00935453">
              <w:t>Compare sources on issues related to WW1</w:t>
            </w:r>
            <w:r w:rsidRPr="00935453">
              <w:rPr>
                <w:b/>
              </w:rPr>
              <w:t xml:space="preserve"> </w:t>
            </w:r>
            <w:r w:rsidRPr="00935453">
              <w:t xml:space="preserve"> </w:t>
            </w:r>
          </w:p>
        </w:tc>
        <w:tc>
          <w:tcPr>
            <w:tcW w:w="4111" w:type="dxa"/>
            <w:vMerge w:val="restart"/>
          </w:tcPr>
          <w:p w:rsidR="00934156" w:rsidRPr="00935453" w:rsidRDefault="00934156" w:rsidP="004955EA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935453">
              <w:t xml:space="preserve">Make an overall comparison on two sources related </w:t>
            </w:r>
            <w:r w:rsidR="009D3C26" w:rsidRPr="00935453">
              <w:t>to Hitler and Nazi Germany, 1919-1939</w:t>
            </w:r>
          </w:p>
          <w:p w:rsidR="00934156" w:rsidRPr="00935453" w:rsidRDefault="00934156" w:rsidP="004955EA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935453">
              <w:t xml:space="preserve">Make </w:t>
            </w:r>
            <w:r w:rsidR="007A023D" w:rsidRPr="00935453">
              <w:t>1-</w:t>
            </w:r>
            <w:r w:rsidRPr="00935453">
              <w:t xml:space="preserve">2 detailed comparisons on two sources related to </w:t>
            </w:r>
            <w:r w:rsidR="009D3C26" w:rsidRPr="00935453">
              <w:t>Hitler and Nazi Germany, 1919-1939</w:t>
            </w:r>
          </w:p>
          <w:p w:rsidR="00934156" w:rsidRPr="00935453" w:rsidRDefault="00934156" w:rsidP="004955EA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935453">
              <w:t xml:space="preserve">Provide evidence from the sources to support the detailed comparisons related to </w:t>
            </w:r>
            <w:r w:rsidR="009D3C26" w:rsidRPr="00935453">
              <w:t>Hitler and Nazi Germany, 1919-1939</w:t>
            </w:r>
          </w:p>
          <w:p w:rsidR="00934156" w:rsidRPr="00935453" w:rsidRDefault="00934156" w:rsidP="004955EA">
            <w:pPr>
              <w:ind w:left="360"/>
            </w:pPr>
          </w:p>
        </w:tc>
        <w:tc>
          <w:tcPr>
            <w:tcW w:w="2551" w:type="dxa"/>
            <w:vMerge w:val="restart"/>
          </w:tcPr>
          <w:p w:rsidR="00934156" w:rsidRPr="00935453" w:rsidRDefault="0017557E" w:rsidP="004955E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 w:rsidRPr="00935453">
              <w:t>Past paper questions</w:t>
            </w:r>
          </w:p>
        </w:tc>
        <w:tc>
          <w:tcPr>
            <w:tcW w:w="2835" w:type="dxa"/>
            <w:vMerge w:val="restart"/>
          </w:tcPr>
          <w:p w:rsidR="00934156" w:rsidRPr="00935453" w:rsidRDefault="00934156" w:rsidP="004955EA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935453">
              <w:t>Past papers available at home</w:t>
            </w:r>
          </w:p>
          <w:p w:rsidR="00934156" w:rsidRPr="00935453" w:rsidRDefault="00934156" w:rsidP="004955EA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935453">
              <w:lastRenderedPageBreak/>
              <w:t>Encouragement to revise/study at home</w:t>
            </w:r>
          </w:p>
          <w:p w:rsidR="00934156" w:rsidRPr="00935453" w:rsidRDefault="00934156" w:rsidP="004955E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iCs/>
              </w:rPr>
            </w:pPr>
            <w:r w:rsidRPr="00935453">
              <w:t>Availability of online resources such as Edmodo and google classroom</w:t>
            </w:r>
          </w:p>
        </w:tc>
        <w:tc>
          <w:tcPr>
            <w:tcW w:w="1985" w:type="dxa"/>
            <w:vMerge w:val="restart"/>
          </w:tcPr>
          <w:p w:rsidR="00934156" w:rsidRPr="00935453" w:rsidRDefault="00934156" w:rsidP="004955EA">
            <w:r w:rsidRPr="00935453">
              <w:lastRenderedPageBreak/>
              <w:t>End of unit assessment</w:t>
            </w:r>
          </w:p>
          <w:p w:rsidR="000A08B0" w:rsidRPr="00935453" w:rsidRDefault="000A08B0" w:rsidP="004955EA"/>
          <w:p w:rsidR="000A08B0" w:rsidRPr="00935453" w:rsidRDefault="000A08B0" w:rsidP="000A08B0">
            <w:r w:rsidRPr="00935453">
              <w:t>National 3 outcomes</w:t>
            </w:r>
          </w:p>
          <w:p w:rsidR="000A08B0" w:rsidRPr="00935453" w:rsidRDefault="000A08B0" w:rsidP="000A08B0"/>
          <w:p w:rsidR="000A08B0" w:rsidRPr="00935453" w:rsidRDefault="000A08B0" w:rsidP="000A08B0">
            <w:r w:rsidRPr="00935453">
              <w:t>National 4 outcomes</w:t>
            </w:r>
          </w:p>
          <w:p w:rsidR="000A08B0" w:rsidRPr="00935453" w:rsidRDefault="000A08B0" w:rsidP="00101046"/>
          <w:p w:rsidR="00101046" w:rsidRPr="00935453" w:rsidRDefault="00101046" w:rsidP="00101046">
            <w:r w:rsidRPr="00935453">
              <w:t>National 5 Exam</w:t>
            </w:r>
          </w:p>
        </w:tc>
      </w:tr>
      <w:tr w:rsidR="00935453" w:rsidRPr="00935453" w:rsidTr="004955EA">
        <w:trPr>
          <w:trHeight w:val="736"/>
        </w:trPr>
        <w:tc>
          <w:tcPr>
            <w:tcW w:w="1560" w:type="dxa"/>
            <w:vMerge/>
          </w:tcPr>
          <w:p w:rsidR="00934156" w:rsidRPr="00935453" w:rsidRDefault="00934156" w:rsidP="004955EA">
            <w:pPr>
              <w:rPr>
                <w:b/>
              </w:rPr>
            </w:pPr>
          </w:p>
        </w:tc>
        <w:tc>
          <w:tcPr>
            <w:tcW w:w="3260" w:type="dxa"/>
          </w:tcPr>
          <w:p w:rsidR="00934156" w:rsidRPr="00935453" w:rsidRDefault="00934156" w:rsidP="004955EA">
            <w:r w:rsidRPr="00935453">
              <w:t>Passport of Skills</w:t>
            </w:r>
          </w:p>
        </w:tc>
        <w:tc>
          <w:tcPr>
            <w:tcW w:w="4111" w:type="dxa"/>
            <w:vMerge/>
          </w:tcPr>
          <w:p w:rsidR="00934156" w:rsidRPr="00935453" w:rsidRDefault="00934156" w:rsidP="004955EA"/>
        </w:tc>
        <w:tc>
          <w:tcPr>
            <w:tcW w:w="2551" w:type="dxa"/>
            <w:vMerge/>
          </w:tcPr>
          <w:p w:rsidR="00934156" w:rsidRPr="00935453" w:rsidRDefault="00934156" w:rsidP="004955EA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934156" w:rsidRPr="00935453" w:rsidRDefault="00934156" w:rsidP="004955EA">
            <w:pPr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934156" w:rsidRPr="00935453" w:rsidRDefault="00934156" w:rsidP="004955EA">
            <w:pPr>
              <w:pStyle w:val="ListParagraph"/>
              <w:ind w:left="364"/>
            </w:pPr>
          </w:p>
        </w:tc>
      </w:tr>
      <w:tr w:rsidR="00935453" w:rsidRPr="00935453" w:rsidTr="004955EA">
        <w:trPr>
          <w:trHeight w:val="736"/>
        </w:trPr>
        <w:tc>
          <w:tcPr>
            <w:tcW w:w="1560" w:type="dxa"/>
            <w:vMerge/>
          </w:tcPr>
          <w:p w:rsidR="00934156" w:rsidRPr="00935453" w:rsidRDefault="00934156" w:rsidP="004955EA">
            <w:pPr>
              <w:rPr>
                <w:b/>
              </w:rPr>
            </w:pPr>
          </w:p>
        </w:tc>
        <w:tc>
          <w:tcPr>
            <w:tcW w:w="3260" w:type="dxa"/>
          </w:tcPr>
          <w:p w:rsidR="00934156" w:rsidRPr="00935453" w:rsidRDefault="00934156" w:rsidP="004955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Taking Responsibility</w:t>
            </w:r>
          </w:p>
          <w:p w:rsidR="00934156" w:rsidRPr="00935453" w:rsidRDefault="00934156" w:rsidP="004955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Managing, Planning, Organising</w:t>
            </w:r>
          </w:p>
          <w:p w:rsidR="00934156" w:rsidRPr="00935453" w:rsidRDefault="00934156" w:rsidP="004955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</w:p>
        </w:tc>
        <w:tc>
          <w:tcPr>
            <w:tcW w:w="4111" w:type="dxa"/>
            <w:vMerge/>
          </w:tcPr>
          <w:p w:rsidR="00934156" w:rsidRPr="00935453" w:rsidRDefault="00934156" w:rsidP="004955EA"/>
        </w:tc>
        <w:tc>
          <w:tcPr>
            <w:tcW w:w="2551" w:type="dxa"/>
            <w:vMerge/>
          </w:tcPr>
          <w:p w:rsidR="00934156" w:rsidRPr="00935453" w:rsidRDefault="00934156" w:rsidP="004955EA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934156" w:rsidRPr="00935453" w:rsidRDefault="00934156" w:rsidP="004955EA">
            <w:pPr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934156" w:rsidRPr="00935453" w:rsidRDefault="00934156" w:rsidP="004955EA">
            <w:pPr>
              <w:pStyle w:val="ListParagraph"/>
              <w:ind w:left="364"/>
            </w:pPr>
          </w:p>
        </w:tc>
      </w:tr>
      <w:tr w:rsidR="00935453" w:rsidRPr="00935453" w:rsidTr="004955EA">
        <w:trPr>
          <w:trHeight w:val="738"/>
        </w:trPr>
        <w:tc>
          <w:tcPr>
            <w:tcW w:w="1560" w:type="dxa"/>
            <w:vMerge w:val="restart"/>
          </w:tcPr>
          <w:p w:rsidR="00101046" w:rsidRDefault="00101046" w:rsidP="00101046">
            <w:pPr>
              <w:rPr>
                <w:b/>
              </w:rPr>
            </w:pPr>
            <w:r w:rsidRPr="00935453">
              <w:rPr>
                <w:b/>
              </w:rPr>
              <w:t>Hitler and Nazi Germany, 1919-1939</w:t>
            </w:r>
          </w:p>
          <w:p w:rsidR="00C76DA6" w:rsidRPr="00935453" w:rsidRDefault="00C76DA6" w:rsidP="00101046">
            <w:pPr>
              <w:rPr>
                <w:b/>
              </w:rPr>
            </w:pPr>
            <w:r w:rsidRPr="00C76DA6">
              <w:rPr>
                <w:b/>
              </w:rPr>
              <w:t>(NQ, N3-5)</w:t>
            </w:r>
          </w:p>
          <w:p w:rsidR="00934156" w:rsidRPr="00935453" w:rsidRDefault="00934156" w:rsidP="004955EA">
            <w:pPr>
              <w:rPr>
                <w:b/>
              </w:rPr>
            </w:pPr>
          </w:p>
        </w:tc>
        <w:tc>
          <w:tcPr>
            <w:tcW w:w="3260" w:type="dxa"/>
          </w:tcPr>
          <w:p w:rsidR="00934156" w:rsidRPr="00935453" w:rsidRDefault="00934156" w:rsidP="004955EA">
            <w:r w:rsidRPr="00935453">
              <w:t xml:space="preserve">Evaluate the usefulness of a source related to </w:t>
            </w:r>
            <w:r w:rsidR="009D3C26" w:rsidRPr="00935453">
              <w:t>Hitler and Nazi Germany, 1919-1939</w:t>
            </w:r>
          </w:p>
          <w:p w:rsidR="00934156" w:rsidRPr="00935453" w:rsidRDefault="00934156" w:rsidP="004955EA"/>
        </w:tc>
        <w:tc>
          <w:tcPr>
            <w:tcW w:w="4111" w:type="dxa"/>
            <w:vMerge w:val="restart"/>
          </w:tcPr>
          <w:p w:rsidR="00934156" w:rsidRPr="00935453" w:rsidRDefault="00934156" w:rsidP="004955EA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t xml:space="preserve">Evaluate source A’s usefulness of sources as evidence of issues related to </w:t>
            </w:r>
            <w:r w:rsidR="009D3C26" w:rsidRPr="00935453">
              <w:t>Hitler and Nazi Germany, 1919-1939</w:t>
            </w:r>
          </w:p>
          <w:p w:rsidR="00934156" w:rsidRPr="00935453" w:rsidRDefault="00934156" w:rsidP="004955EA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t>Evaluate why the date, author, type and purpose of the source is useful</w:t>
            </w:r>
          </w:p>
          <w:p w:rsidR="00934156" w:rsidRPr="00935453" w:rsidRDefault="00934156" w:rsidP="004955EA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t xml:space="preserve">Evaluate the usefulness of two pieces of content from the source </w:t>
            </w:r>
          </w:p>
          <w:p w:rsidR="00934156" w:rsidRPr="00935453" w:rsidRDefault="00934156" w:rsidP="004955EA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t xml:space="preserve">Identify two limitations of the source </w:t>
            </w:r>
          </w:p>
          <w:p w:rsidR="00934156" w:rsidRPr="00935453" w:rsidRDefault="00934156" w:rsidP="004955EA">
            <w:pPr>
              <w:ind w:left="360"/>
            </w:pPr>
          </w:p>
        </w:tc>
        <w:tc>
          <w:tcPr>
            <w:tcW w:w="2551" w:type="dxa"/>
            <w:vMerge w:val="restart"/>
          </w:tcPr>
          <w:p w:rsidR="00934156" w:rsidRPr="00935453" w:rsidRDefault="0017557E" w:rsidP="004955EA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t>Past paper questions</w:t>
            </w:r>
          </w:p>
        </w:tc>
        <w:tc>
          <w:tcPr>
            <w:tcW w:w="2835" w:type="dxa"/>
            <w:vMerge w:val="restart"/>
          </w:tcPr>
          <w:p w:rsidR="00934156" w:rsidRPr="00935453" w:rsidRDefault="00934156" w:rsidP="004955EA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t>Past papers available at home</w:t>
            </w:r>
          </w:p>
          <w:p w:rsidR="00934156" w:rsidRPr="00935453" w:rsidRDefault="00934156" w:rsidP="004955EA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t>Encouragement to revise/study at home</w:t>
            </w:r>
          </w:p>
          <w:p w:rsidR="00934156" w:rsidRPr="00935453" w:rsidRDefault="00934156" w:rsidP="004955E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iCs/>
              </w:rPr>
            </w:pPr>
            <w:r w:rsidRPr="00935453">
              <w:t>Availability of online resources such as Edmodo and google classroom</w:t>
            </w:r>
          </w:p>
        </w:tc>
        <w:tc>
          <w:tcPr>
            <w:tcW w:w="1985" w:type="dxa"/>
            <w:vMerge w:val="restart"/>
          </w:tcPr>
          <w:p w:rsidR="00934156" w:rsidRPr="00935453" w:rsidRDefault="00934156" w:rsidP="004955EA">
            <w:r w:rsidRPr="00935453">
              <w:t>End of unit assessment</w:t>
            </w:r>
          </w:p>
          <w:p w:rsidR="000A08B0" w:rsidRPr="00935453" w:rsidRDefault="000A08B0" w:rsidP="004955EA"/>
          <w:p w:rsidR="000A08B0" w:rsidRPr="00935453" w:rsidRDefault="000A08B0" w:rsidP="000A08B0">
            <w:r w:rsidRPr="00935453">
              <w:t>National 3 outcomes</w:t>
            </w:r>
          </w:p>
          <w:p w:rsidR="000A08B0" w:rsidRPr="00935453" w:rsidRDefault="000A08B0" w:rsidP="000A08B0"/>
          <w:p w:rsidR="000A08B0" w:rsidRPr="00935453" w:rsidRDefault="000A08B0" w:rsidP="000A08B0">
            <w:r w:rsidRPr="00935453">
              <w:t>National 4 outcomes</w:t>
            </w:r>
          </w:p>
          <w:p w:rsidR="00934156" w:rsidRPr="00935453" w:rsidRDefault="00934156" w:rsidP="004955EA">
            <w:pPr>
              <w:pStyle w:val="ListParagraph"/>
              <w:ind w:left="364"/>
            </w:pPr>
          </w:p>
          <w:p w:rsidR="00934156" w:rsidRPr="00935453" w:rsidRDefault="00101046" w:rsidP="00101046">
            <w:r w:rsidRPr="00935453">
              <w:t>National 5 Exam</w:t>
            </w:r>
          </w:p>
        </w:tc>
      </w:tr>
      <w:tr w:rsidR="00935453" w:rsidRPr="00935453" w:rsidTr="004955EA">
        <w:trPr>
          <w:trHeight w:val="738"/>
        </w:trPr>
        <w:tc>
          <w:tcPr>
            <w:tcW w:w="1560" w:type="dxa"/>
            <w:vMerge/>
          </w:tcPr>
          <w:p w:rsidR="00934156" w:rsidRPr="00935453" w:rsidRDefault="00934156" w:rsidP="004955EA">
            <w:pPr>
              <w:rPr>
                <w:b/>
              </w:rPr>
            </w:pPr>
          </w:p>
        </w:tc>
        <w:tc>
          <w:tcPr>
            <w:tcW w:w="3260" w:type="dxa"/>
          </w:tcPr>
          <w:p w:rsidR="00934156" w:rsidRPr="00935453" w:rsidRDefault="00934156" w:rsidP="004955EA">
            <w:r w:rsidRPr="00935453">
              <w:t>Passport of Skills</w:t>
            </w:r>
          </w:p>
          <w:p w:rsidR="00934156" w:rsidRPr="00935453" w:rsidRDefault="00934156" w:rsidP="004955EA"/>
        </w:tc>
        <w:tc>
          <w:tcPr>
            <w:tcW w:w="4111" w:type="dxa"/>
            <w:vMerge/>
          </w:tcPr>
          <w:p w:rsidR="00934156" w:rsidRPr="00935453" w:rsidRDefault="00934156" w:rsidP="004955EA">
            <w:pPr>
              <w:ind w:left="360"/>
            </w:pPr>
          </w:p>
        </w:tc>
        <w:tc>
          <w:tcPr>
            <w:tcW w:w="2551" w:type="dxa"/>
            <w:vMerge/>
          </w:tcPr>
          <w:p w:rsidR="00934156" w:rsidRPr="00935453" w:rsidRDefault="00934156" w:rsidP="004955EA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835" w:type="dxa"/>
            <w:vMerge/>
          </w:tcPr>
          <w:p w:rsidR="00934156" w:rsidRPr="00935453" w:rsidRDefault="00934156" w:rsidP="004955EA">
            <w:pPr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934156" w:rsidRPr="00935453" w:rsidRDefault="00934156" w:rsidP="004955EA"/>
        </w:tc>
      </w:tr>
      <w:tr w:rsidR="00935453" w:rsidRPr="00935453" w:rsidTr="004955EA">
        <w:trPr>
          <w:trHeight w:val="738"/>
        </w:trPr>
        <w:tc>
          <w:tcPr>
            <w:tcW w:w="1560" w:type="dxa"/>
            <w:vMerge/>
          </w:tcPr>
          <w:p w:rsidR="00934156" w:rsidRPr="00935453" w:rsidRDefault="00934156" w:rsidP="004955EA">
            <w:pPr>
              <w:rPr>
                <w:b/>
              </w:rPr>
            </w:pPr>
          </w:p>
        </w:tc>
        <w:tc>
          <w:tcPr>
            <w:tcW w:w="3260" w:type="dxa"/>
          </w:tcPr>
          <w:p w:rsidR="00934156" w:rsidRPr="00935453" w:rsidRDefault="00934156" w:rsidP="004955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Taking Responsibility</w:t>
            </w:r>
          </w:p>
          <w:p w:rsidR="00934156" w:rsidRPr="00935453" w:rsidRDefault="00934156" w:rsidP="004955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Managing, Planning, Organising</w:t>
            </w:r>
          </w:p>
          <w:p w:rsidR="00934156" w:rsidRPr="00935453" w:rsidRDefault="00934156" w:rsidP="004955EA"/>
        </w:tc>
        <w:tc>
          <w:tcPr>
            <w:tcW w:w="4111" w:type="dxa"/>
            <w:vMerge/>
          </w:tcPr>
          <w:p w:rsidR="00934156" w:rsidRPr="00935453" w:rsidRDefault="00934156" w:rsidP="004955EA">
            <w:pPr>
              <w:ind w:left="360"/>
            </w:pPr>
          </w:p>
        </w:tc>
        <w:tc>
          <w:tcPr>
            <w:tcW w:w="2551" w:type="dxa"/>
            <w:vMerge/>
          </w:tcPr>
          <w:p w:rsidR="00934156" w:rsidRPr="00935453" w:rsidRDefault="00934156" w:rsidP="004955EA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835" w:type="dxa"/>
            <w:vMerge/>
          </w:tcPr>
          <w:p w:rsidR="00934156" w:rsidRPr="00935453" w:rsidRDefault="00934156" w:rsidP="004955EA">
            <w:pPr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934156" w:rsidRPr="00935453" w:rsidRDefault="00934156" w:rsidP="004955EA"/>
        </w:tc>
      </w:tr>
      <w:tr w:rsidR="00935453" w:rsidRPr="00935453" w:rsidTr="004955EA">
        <w:trPr>
          <w:trHeight w:val="599"/>
        </w:trPr>
        <w:tc>
          <w:tcPr>
            <w:tcW w:w="1560" w:type="dxa"/>
            <w:vMerge w:val="restart"/>
          </w:tcPr>
          <w:p w:rsidR="00101046" w:rsidRDefault="00101046" w:rsidP="00101046">
            <w:pPr>
              <w:rPr>
                <w:b/>
              </w:rPr>
            </w:pPr>
            <w:r w:rsidRPr="00935453">
              <w:rPr>
                <w:b/>
              </w:rPr>
              <w:t>Hitler and Nazi Germany, 1919-1939</w:t>
            </w:r>
          </w:p>
          <w:p w:rsidR="00C76DA6" w:rsidRPr="00935453" w:rsidRDefault="00C76DA6" w:rsidP="00101046">
            <w:pPr>
              <w:rPr>
                <w:b/>
              </w:rPr>
            </w:pPr>
            <w:r w:rsidRPr="00C76DA6">
              <w:rPr>
                <w:b/>
              </w:rPr>
              <w:t>(NQ, N3-5)</w:t>
            </w:r>
          </w:p>
          <w:p w:rsidR="00934156" w:rsidRPr="00935453" w:rsidRDefault="00934156" w:rsidP="004955EA">
            <w:pPr>
              <w:rPr>
                <w:b/>
              </w:rPr>
            </w:pPr>
          </w:p>
        </w:tc>
        <w:tc>
          <w:tcPr>
            <w:tcW w:w="3260" w:type="dxa"/>
          </w:tcPr>
          <w:p w:rsidR="00934156" w:rsidRPr="00935453" w:rsidRDefault="00934156" w:rsidP="004955EA">
            <w:r w:rsidRPr="00935453">
              <w:t xml:space="preserve">Assess the importance of different factors contributing to an event related to </w:t>
            </w:r>
            <w:r w:rsidR="009D3C26" w:rsidRPr="00935453">
              <w:t>Hitler and Nazi Germany, 1919-1939</w:t>
            </w:r>
          </w:p>
        </w:tc>
        <w:tc>
          <w:tcPr>
            <w:tcW w:w="4111" w:type="dxa"/>
            <w:vMerge w:val="restart"/>
          </w:tcPr>
          <w:p w:rsidR="00B8026D" w:rsidRPr="00935453" w:rsidRDefault="00934156" w:rsidP="00B8026D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Come to a conclusion about the </w:t>
            </w:r>
            <w:r w:rsidR="00B8026D" w:rsidRPr="00935453">
              <w:t>most important reason for instability between 1919-1923.</w:t>
            </w:r>
          </w:p>
          <w:p w:rsidR="00B8026D" w:rsidRPr="00935453" w:rsidRDefault="00B8026D" w:rsidP="00B8026D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Come to a conclusion about the most important reason for instability between 1919-1929.</w:t>
            </w:r>
          </w:p>
          <w:p w:rsidR="00B8026D" w:rsidRPr="00935453" w:rsidRDefault="00B8026D" w:rsidP="00B8026D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Come to a conclusion about the most important reason why Hitler came to power.</w:t>
            </w:r>
          </w:p>
          <w:p w:rsidR="00B8026D" w:rsidRPr="00935453" w:rsidRDefault="00B8026D" w:rsidP="00B8026D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lastRenderedPageBreak/>
              <w:t>Come to a conclusion about the most important reason how Hitler maintained power.</w:t>
            </w:r>
          </w:p>
          <w:p w:rsidR="00B8026D" w:rsidRPr="00935453" w:rsidRDefault="00B8026D" w:rsidP="00B8026D">
            <w:pPr>
              <w:ind w:left="733"/>
            </w:pPr>
          </w:p>
          <w:p w:rsidR="00934156" w:rsidRPr="00935453" w:rsidRDefault="00934156" w:rsidP="009D3C26">
            <w:pPr>
              <w:pStyle w:val="ListParagraph"/>
              <w:spacing w:after="0" w:line="240" w:lineRule="auto"/>
              <w:ind w:left="1093"/>
            </w:pPr>
          </w:p>
        </w:tc>
        <w:tc>
          <w:tcPr>
            <w:tcW w:w="2551" w:type="dxa"/>
            <w:vMerge w:val="restart"/>
          </w:tcPr>
          <w:p w:rsidR="00934156" w:rsidRPr="00935453" w:rsidRDefault="0017557E" w:rsidP="004955EA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lastRenderedPageBreak/>
              <w:t>Revise knowledge in preparation of times questions.</w:t>
            </w:r>
          </w:p>
          <w:p w:rsidR="0017557E" w:rsidRPr="00935453" w:rsidRDefault="0017557E" w:rsidP="004955EA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t>Past paper questions</w:t>
            </w:r>
          </w:p>
        </w:tc>
        <w:tc>
          <w:tcPr>
            <w:tcW w:w="2835" w:type="dxa"/>
            <w:vMerge w:val="restart"/>
          </w:tcPr>
          <w:p w:rsidR="00934156" w:rsidRPr="00935453" w:rsidRDefault="00934156" w:rsidP="004955EA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t>Encouragement to revise/study at home</w:t>
            </w:r>
          </w:p>
          <w:p w:rsidR="00934156" w:rsidRPr="00935453" w:rsidRDefault="00934156" w:rsidP="004955EA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t>Use any sources of information at home (computer/internet)</w:t>
            </w:r>
          </w:p>
          <w:p w:rsidR="00934156" w:rsidRPr="00935453" w:rsidRDefault="00934156" w:rsidP="004955EA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t xml:space="preserve">Take to library and encourage interest in subject </w:t>
            </w:r>
          </w:p>
          <w:p w:rsidR="00934156" w:rsidRPr="00935453" w:rsidRDefault="00934156" w:rsidP="004955E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iCs/>
              </w:rPr>
            </w:pPr>
            <w:r w:rsidRPr="00935453">
              <w:lastRenderedPageBreak/>
              <w:t>Availability of online resources such as Edmodo and google classroom</w:t>
            </w:r>
          </w:p>
        </w:tc>
        <w:tc>
          <w:tcPr>
            <w:tcW w:w="1985" w:type="dxa"/>
            <w:vMerge w:val="restart"/>
          </w:tcPr>
          <w:p w:rsidR="00934156" w:rsidRPr="00935453" w:rsidRDefault="00934156" w:rsidP="004955EA">
            <w:r w:rsidRPr="00935453">
              <w:lastRenderedPageBreak/>
              <w:t>End of unit assessment</w:t>
            </w:r>
          </w:p>
          <w:p w:rsidR="00AA45EE" w:rsidRPr="00935453" w:rsidRDefault="00AA45EE" w:rsidP="004955EA"/>
          <w:p w:rsidR="00AA45EE" w:rsidRPr="00935453" w:rsidRDefault="00AA45EE" w:rsidP="004955EA">
            <w:r w:rsidRPr="00935453">
              <w:t>National 4 AVU</w:t>
            </w:r>
          </w:p>
          <w:p w:rsidR="00AA45EE" w:rsidRPr="00935453" w:rsidRDefault="00AA45EE" w:rsidP="004955EA"/>
          <w:p w:rsidR="00AA45EE" w:rsidRPr="00935453" w:rsidRDefault="00AA45EE" w:rsidP="004955EA">
            <w:r w:rsidRPr="00935453">
              <w:t>National 5 Assignment</w:t>
            </w:r>
          </w:p>
          <w:p w:rsidR="00934156" w:rsidRPr="00935453" w:rsidRDefault="00934156" w:rsidP="004955EA"/>
          <w:p w:rsidR="00934156" w:rsidRPr="00935453" w:rsidRDefault="00101046" w:rsidP="004955EA">
            <w:r w:rsidRPr="00935453">
              <w:t>National 5 Exam</w:t>
            </w:r>
          </w:p>
        </w:tc>
      </w:tr>
      <w:tr w:rsidR="00935453" w:rsidRPr="00935453" w:rsidTr="004955EA">
        <w:trPr>
          <w:trHeight w:val="597"/>
        </w:trPr>
        <w:tc>
          <w:tcPr>
            <w:tcW w:w="1560" w:type="dxa"/>
            <w:vMerge/>
          </w:tcPr>
          <w:p w:rsidR="00934156" w:rsidRPr="00935453" w:rsidRDefault="00934156" w:rsidP="004955EA">
            <w:pPr>
              <w:rPr>
                <w:b/>
              </w:rPr>
            </w:pPr>
          </w:p>
        </w:tc>
        <w:tc>
          <w:tcPr>
            <w:tcW w:w="3260" w:type="dxa"/>
          </w:tcPr>
          <w:p w:rsidR="00934156" w:rsidRPr="00935453" w:rsidRDefault="00934156" w:rsidP="004955EA">
            <w:r w:rsidRPr="00935453">
              <w:t>Passport of Skills</w:t>
            </w:r>
          </w:p>
          <w:p w:rsidR="00934156" w:rsidRPr="00935453" w:rsidRDefault="00934156" w:rsidP="004955EA"/>
        </w:tc>
        <w:tc>
          <w:tcPr>
            <w:tcW w:w="4111" w:type="dxa"/>
            <w:vMerge/>
          </w:tcPr>
          <w:p w:rsidR="00934156" w:rsidRPr="00935453" w:rsidRDefault="00934156" w:rsidP="004955EA">
            <w:pPr>
              <w:ind w:left="360"/>
            </w:pPr>
          </w:p>
        </w:tc>
        <w:tc>
          <w:tcPr>
            <w:tcW w:w="2551" w:type="dxa"/>
            <w:vMerge/>
          </w:tcPr>
          <w:p w:rsidR="00934156" w:rsidRPr="00935453" w:rsidRDefault="00934156" w:rsidP="004955EA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835" w:type="dxa"/>
            <w:vMerge/>
          </w:tcPr>
          <w:p w:rsidR="00934156" w:rsidRPr="00935453" w:rsidRDefault="00934156" w:rsidP="004955EA">
            <w:pPr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934156" w:rsidRPr="00935453" w:rsidRDefault="00934156" w:rsidP="004955EA"/>
        </w:tc>
      </w:tr>
      <w:tr w:rsidR="00935453" w:rsidRPr="00935453" w:rsidTr="004955EA">
        <w:trPr>
          <w:trHeight w:val="618"/>
        </w:trPr>
        <w:tc>
          <w:tcPr>
            <w:tcW w:w="1560" w:type="dxa"/>
            <w:vMerge/>
          </w:tcPr>
          <w:p w:rsidR="00934156" w:rsidRPr="00935453" w:rsidRDefault="00934156" w:rsidP="004955EA">
            <w:pPr>
              <w:rPr>
                <w:b/>
              </w:rPr>
            </w:pPr>
          </w:p>
        </w:tc>
        <w:tc>
          <w:tcPr>
            <w:tcW w:w="3260" w:type="dxa"/>
          </w:tcPr>
          <w:p w:rsidR="00934156" w:rsidRPr="00935453" w:rsidRDefault="00934156" w:rsidP="004955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Taking Responsibility</w:t>
            </w:r>
          </w:p>
          <w:p w:rsidR="00934156" w:rsidRPr="00935453" w:rsidRDefault="00934156" w:rsidP="004955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Managing, Planning, Organising</w:t>
            </w:r>
          </w:p>
          <w:p w:rsidR="00934156" w:rsidRPr="00935453" w:rsidRDefault="00934156" w:rsidP="004955EA"/>
        </w:tc>
        <w:tc>
          <w:tcPr>
            <w:tcW w:w="4111" w:type="dxa"/>
            <w:vMerge/>
          </w:tcPr>
          <w:p w:rsidR="00934156" w:rsidRPr="00935453" w:rsidRDefault="00934156" w:rsidP="004955EA">
            <w:pPr>
              <w:ind w:left="360"/>
            </w:pPr>
          </w:p>
        </w:tc>
        <w:tc>
          <w:tcPr>
            <w:tcW w:w="2551" w:type="dxa"/>
            <w:vMerge/>
          </w:tcPr>
          <w:p w:rsidR="00934156" w:rsidRPr="00935453" w:rsidRDefault="00934156" w:rsidP="004955EA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835" w:type="dxa"/>
            <w:vMerge/>
          </w:tcPr>
          <w:p w:rsidR="00934156" w:rsidRPr="00935453" w:rsidRDefault="00934156" w:rsidP="004955EA">
            <w:pPr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934156" w:rsidRPr="00935453" w:rsidRDefault="00934156" w:rsidP="004955EA"/>
        </w:tc>
      </w:tr>
    </w:tbl>
    <w:p w:rsidR="00934156" w:rsidRPr="00935453" w:rsidRDefault="00934156"/>
    <w:p w:rsidR="00934156" w:rsidRPr="00935453" w:rsidRDefault="00934156"/>
    <w:tbl>
      <w:tblPr>
        <w:tblStyle w:val="TableGrid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4111"/>
        <w:gridCol w:w="2551"/>
        <w:gridCol w:w="2835"/>
        <w:gridCol w:w="1985"/>
      </w:tblGrid>
      <w:tr w:rsidR="00935453" w:rsidRPr="00935453" w:rsidTr="00391CC1">
        <w:tc>
          <w:tcPr>
            <w:tcW w:w="1560" w:type="dxa"/>
          </w:tcPr>
          <w:p w:rsidR="00410F24" w:rsidRPr="00935453" w:rsidRDefault="00410F24" w:rsidP="00391CC1">
            <w:pPr>
              <w:jc w:val="center"/>
              <w:rPr>
                <w:b/>
                <w:sz w:val="36"/>
                <w:szCs w:val="36"/>
              </w:rPr>
            </w:pPr>
            <w:r w:rsidRPr="00935453">
              <w:rPr>
                <w:b/>
                <w:sz w:val="36"/>
                <w:szCs w:val="36"/>
              </w:rPr>
              <w:t xml:space="preserve">S4 </w:t>
            </w:r>
          </w:p>
        </w:tc>
        <w:tc>
          <w:tcPr>
            <w:tcW w:w="3260" w:type="dxa"/>
          </w:tcPr>
          <w:p w:rsidR="00410F24" w:rsidRPr="00935453" w:rsidRDefault="00410F24" w:rsidP="00391CC1">
            <w:pPr>
              <w:rPr>
                <w:b/>
              </w:rPr>
            </w:pPr>
            <w:r w:rsidRPr="00935453">
              <w:rPr>
                <w:b/>
              </w:rPr>
              <w:t>Learning Intention</w:t>
            </w:r>
          </w:p>
        </w:tc>
        <w:tc>
          <w:tcPr>
            <w:tcW w:w="4111" w:type="dxa"/>
          </w:tcPr>
          <w:p w:rsidR="00410F24" w:rsidRPr="00935453" w:rsidRDefault="00410F24" w:rsidP="00391CC1">
            <w:pPr>
              <w:rPr>
                <w:b/>
              </w:rPr>
            </w:pPr>
            <w:r w:rsidRPr="00935453">
              <w:rPr>
                <w:b/>
              </w:rPr>
              <w:t>Success Criteria – learners will be able to;</w:t>
            </w:r>
          </w:p>
        </w:tc>
        <w:tc>
          <w:tcPr>
            <w:tcW w:w="2551" w:type="dxa"/>
          </w:tcPr>
          <w:p w:rsidR="00410F24" w:rsidRPr="00935453" w:rsidRDefault="00410F24" w:rsidP="00391CC1">
            <w:pPr>
              <w:rPr>
                <w:b/>
              </w:rPr>
            </w:pPr>
            <w:r w:rsidRPr="00935453">
              <w:rPr>
                <w:b/>
              </w:rPr>
              <w:t>Planned Homework activities</w:t>
            </w:r>
          </w:p>
        </w:tc>
        <w:tc>
          <w:tcPr>
            <w:tcW w:w="2835" w:type="dxa"/>
          </w:tcPr>
          <w:p w:rsidR="00410F24" w:rsidRPr="00935453" w:rsidRDefault="00410F24" w:rsidP="00391CC1">
            <w:pPr>
              <w:rPr>
                <w:b/>
              </w:rPr>
            </w:pPr>
            <w:r w:rsidRPr="00935453">
              <w:rPr>
                <w:b/>
              </w:rPr>
              <w:t>Ways to Support Learning at Home</w:t>
            </w:r>
          </w:p>
        </w:tc>
        <w:tc>
          <w:tcPr>
            <w:tcW w:w="1985" w:type="dxa"/>
          </w:tcPr>
          <w:p w:rsidR="00410F24" w:rsidRPr="00935453" w:rsidRDefault="00410F24" w:rsidP="00391CC1">
            <w:pPr>
              <w:rPr>
                <w:b/>
              </w:rPr>
            </w:pPr>
            <w:r w:rsidRPr="00935453">
              <w:rPr>
                <w:b/>
              </w:rPr>
              <w:t xml:space="preserve">Assessment </w:t>
            </w:r>
          </w:p>
        </w:tc>
      </w:tr>
      <w:tr w:rsidR="00935453" w:rsidRPr="00935453" w:rsidTr="00391CC1">
        <w:trPr>
          <w:trHeight w:val="798"/>
        </w:trPr>
        <w:tc>
          <w:tcPr>
            <w:tcW w:w="1560" w:type="dxa"/>
            <w:vMerge w:val="restart"/>
          </w:tcPr>
          <w:p w:rsidR="00410F24" w:rsidRDefault="00410F24" w:rsidP="00391CC1">
            <w:pPr>
              <w:rPr>
                <w:b/>
              </w:rPr>
            </w:pPr>
            <w:r w:rsidRPr="00935453">
              <w:rPr>
                <w:b/>
              </w:rPr>
              <w:t xml:space="preserve">The Atlantic Slave Trade 1770 – 1807 </w:t>
            </w:r>
          </w:p>
          <w:p w:rsidR="00C76DA6" w:rsidRPr="00935453" w:rsidRDefault="00C76DA6" w:rsidP="00391CC1">
            <w:pPr>
              <w:rPr>
                <w:b/>
              </w:rPr>
            </w:pPr>
            <w:r w:rsidRPr="00C76DA6">
              <w:rPr>
                <w:b/>
              </w:rPr>
              <w:t>(NQ, N3-5)</w:t>
            </w:r>
          </w:p>
        </w:tc>
        <w:tc>
          <w:tcPr>
            <w:tcW w:w="3260" w:type="dxa"/>
          </w:tcPr>
          <w:p w:rsidR="00410F24" w:rsidRPr="00935453" w:rsidRDefault="00410F24" w:rsidP="00391CC1">
            <w:pPr>
              <w:pStyle w:val="ListParagraph"/>
              <w:spacing w:after="0" w:line="240" w:lineRule="auto"/>
            </w:pPr>
            <w:r w:rsidRPr="00935453">
              <w:t>Describe a range of historical issues related to the Atlantic Slave Trade 1770 – 1807</w:t>
            </w:r>
            <w:r w:rsidRPr="00935453">
              <w:rPr>
                <w:b/>
              </w:rPr>
              <w:t xml:space="preserve"> </w:t>
            </w:r>
          </w:p>
        </w:tc>
        <w:tc>
          <w:tcPr>
            <w:tcW w:w="4111" w:type="dxa"/>
            <w:vMerge w:val="restart"/>
          </w:tcPr>
          <w:p w:rsidR="00410F24" w:rsidRPr="00935453" w:rsidRDefault="007A023D" w:rsidP="00410F2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Describe 3-</w:t>
            </w:r>
            <w:r w:rsidR="00410F24" w:rsidRPr="00935453">
              <w:t xml:space="preserve">5 points about the exchanges that took place on the trade route known as the triangular trade. 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Describe </w:t>
            </w:r>
            <w:r w:rsidR="007A023D" w:rsidRPr="00935453">
              <w:t xml:space="preserve">3-5 </w:t>
            </w:r>
            <w:r w:rsidRPr="00935453">
              <w:t>features of life was in Africa before the Atlantic Slave Trade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Describe </w:t>
            </w:r>
            <w:r w:rsidR="007A023D" w:rsidRPr="00935453">
              <w:t>3-5</w:t>
            </w:r>
            <w:r w:rsidRPr="00935453">
              <w:t xml:space="preserve"> ways in which Africans were captured </w:t>
            </w:r>
          </w:p>
          <w:p w:rsidR="00410F24" w:rsidRPr="00935453" w:rsidRDefault="007A023D" w:rsidP="00410F2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>Describe at least 3-5</w:t>
            </w:r>
            <w:r w:rsidR="00410F24" w:rsidRPr="00935453">
              <w:t xml:space="preserve"> points about the social, economic and political impact the Atlantic Slave Trade had on African Society 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Describe </w:t>
            </w:r>
            <w:r w:rsidR="007A023D" w:rsidRPr="00935453">
              <w:t>3-5</w:t>
            </w:r>
            <w:r w:rsidR="00C122A2" w:rsidRPr="00935453">
              <w:t xml:space="preserve"> </w:t>
            </w:r>
            <w:r w:rsidRPr="00935453">
              <w:t xml:space="preserve">conditions experienced by slaves on the Middle Passage 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Describe </w:t>
            </w:r>
            <w:r w:rsidR="00C122A2" w:rsidRPr="00935453">
              <w:t>3-5</w:t>
            </w:r>
            <w:r w:rsidRPr="00935453">
              <w:t xml:space="preserve"> things slaves would have done to them to improve their appearance for auctions 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lastRenderedPageBreak/>
              <w:t xml:space="preserve">Describe </w:t>
            </w:r>
            <w:r w:rsidR="00C122A2" w:rsidRPr="00935453">
              <w:t>3-5</w:t>
            </w:r>
            <w:r w:rsidRPr="00935453">
              <w:t xml:space="preserve"> features of a slave auction 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Describe </w:t>
            </w:r>
            <w:r w:rsidR="00C122A2" w:rsidRPr="00935453">
              <w:t>3-5</w:t>
            </w:r>
            <w:r w:rsidRPr="00935453">
              <w:t xml:space="preserve"> points about the working and living conditions of the slaves on the plantations 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Describe </w:t>
            </w:r>
            <w:r w:rsidR="00C122A2" w:rsidRPr="00935453">
              <w:t>3-5</w:t>
            </w:r>
            <w:r w:rsidRPr="00935453">
              <w:t xml:space="preserve"> ways in which Britain dominated the slave trade in the Caribbean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Describe </w:t>
            </w:r>
            <w:r w:rsidR="00C122A2" w:rsidRPr="00935453">
              <w:t>3-5</w:t>
            </w:r>
            <w:r w:rsidRPr="00935453">
              <w:t xml:space="preserve"> lasting impacts of the trade on the Caribbean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Describe </w:t>
            </w:r>
            <w:r w:rsidR="00C122A2" w:rsidRPr="00935453">
              <w:t xml:space="preserve">3-5 </w:t>
            </w:r>
            <w:r w:rsidRPr="00935453">
              <w:t xml:space="preserve">ways in which major cities were involved in the Atlantic Slave Trade 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Describe </w:t>
            </w:r>
            <w:r w:rsidR="00C122A2" w:rsidRPr="00935453">
              <w:t xml:space="preserve">3-5 </w:t>
            </w:r>
            <w:r w:rsidRPr="00935453">
              <w:t xml:space="preserve">ways in which ports benefited from the Atlantic slave trade 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Describe </w:t>
            </w:r>
            <w:r w:rsidR="00C122A2" w:rsidRPr="00935453">
              <w:t>3-5</w:t>
            </w:r>
            <w:r w:rsidRPr="00935453">
              <w:t xml:space="preserve"> facts about the case of the Zong 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Describe </w:t>
            </w:r>
            <w:r w:rsidR="00C122A2" w:rsidRPr="00935453">
              <w:t>3-5</w:t>
            </w:r>
            <w:r w:rsidRPr="00935453">
              <w:t xml:space="preserve"> methods used by the abolitionists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Describe </w:t>
            </w:r>
            <w:r w:rsidR="00C122A2" w:rsidRPr="00935453">
              <w:t xml:space="preserve">3-5 </w:t>
            </w:r>
            <w:r w:rsidRPr="00935453">
              <w:t xml:space="preserve">points about the role played by key figures in the abolitionist campaign 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Describe </w:t>
            </w:r>
            <w:r w:rsidR="00C122A2" w:rsidRPr="00935453">
              <w:t>3-5</w:t>
            </w:r>
            <w:r w:rsidRPr="00935453">
              <w:t xml:space="preserve"> groups who were involved in the pro-slavery campaign </w:t>
            </w:r>
          </w:p>
        </w:tc>
        <w:tc>
          <w:tcPr>
            <w:tcW w:w="2551" w:type="dxa"/>
            <w:vMerge w:val="restart"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</w:pPr>
            <w:r w:rsidRPr="00935453">
              <w:lastRenderedPageBreak/>
              <w:t>Past paper questions</w:t>
            </w:r>
          </w:p>
        </w:tc>
        <w:tc>
          <w:tcPr>
            <w:tcW w:w="2835" w:type="dxa"/>
            <w:vMerge w:val="restart"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  <w:r w:rsidRPr="00935453">
              <w:t>Past papers available at home</w:t>
            </w:r>
          </w:p>
          <w:p w:rsidR="00410F24" w:rsidRPr="00935453" w:rsidRDefault="00410F24" w:rsidP="00391C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  <w:r w:rsidRPr="00935453">
              <w:t>Encouragement to revise/study at home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  <w:r w:rsidRPr="00935453">
              <w:t>Availability of online resources such as Edmodo and google classroom</w:t>
            </w:r>
          </w:p>
        </w:tc>
        <w:tc>
          <w:tcPr>
            <w:tcW w:w="1985" w:type="dxa"/>
            <w:vMerge w:val="restart"/>
          </w:tcPr>
          <w:p w:rsidR="00410F24" w:rsidRPr="00935453" w:rsidRDefault="00410F24" w:rsidP="00391CC1">
            <w:r w:rsidRPr="00935453">
              <w:t>End of unit assessment</w:t>
            </w:r>
          </w:p>
          <w:p w:rsidR="000A08B0" w:rsidRPr="00935453" w:rsidRDefault="000A08B0" w:rsidP="00391CC1"/>
          <w:p w:rsidR="000A08B0" w:rsidRPr="00935453" w:rsidRDefault="000A08B0" w:rsidP="000A08B0">
            <w:r w:rsidRPr="00935453">
              <w:t>National 3 outcomes</w:t>
            </w:r>
          </w:p>
          <w:p w:rsidR="000A08B0" w:rsidRPr="00935453" w:rsidRDefault="000A08B0" w:rsidP="000A08B0"/>
          <w:p w:rsidR="00AA45EE" w:rsidRPr="00935453" w:rsidRDefault="000A08B0" w:rsidP="000A08B0">
            <w:r w:rsidRPr="00935453">
              <w:t>National 4 outcomes</w:t>
            </w:r>
          </w:p>
          <w:p w:rsidR="00AA45EE" w:rsidRPr="00935453" w:rsidRDefault="00AA45EE" w:rsidP="000A08B0"/>
          <w:p w:rsidR="00410F24" w:rsidRPr="00935453" w:rsidRDefault="00410F24" w:rsidP="00410F24">
            <w:r w:rsidRPr="00935453">
              <w:t>National 5 Exam</w:t>
            </w:r>
          </w:p>
        </w:tc>
      </w:tr>
      <w:tr w:rsidR="00935453" w:rsidRPr="00935453" w:rsidTr="00391CC1">
        <w:trPr>
          <w:trHeight w:val="798"/>
        </w:trPr>
        <w:tc>
          <w:tcPr>
            <w:tcW w:w="1560" w:type="dxa"/>
            <w:vMerge/>
          </w:tcPr>
          <w:p w:rsidR="00410F24" w:rsidRPr="00935453" w:rsidRDefault="00410F24" w:rsidP="00391CC1">
            <w:pPr>
              <w:rPr>
                <w:b/>
              </w:rPr>
            </w:pPr>
          </w:p>
        </w:tc>
        <w:tc>
          <w:tcPr>
            <w:tcW w:w="3260" w:type="dxa"/>
          </w:tcPr>
          <w:p w:rsidR="00410F24" w:rsidRPr="00935453" w:rsidRDefault="00410F24" w:rsidP="00391CC1">
            <w:r w:rsidRPr="00935453">
              <w:t>Passport of Skills</w:t>
            </w:r>
          </w:p>
        </w:tc>
        <w:tc>
          <w:tcPr>
            <w:tcW w:w="4111" w:type="dxa"/>
            <w:vMerge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</w:pPr>
          </w:p>
        </w:tc>
        <w:tc>
          <w:tcPr>
            <w:tcW w:w="2835" w:type="dxa"/>
            <w:vMerge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</w:p>
        </w:tc>
        <w:tc>
          <w:tcPr>
            <w:tcW w:w="1985" w:type="dxa"/>
            <w:vMerge/>
          </w:tcPr>
          <w:p w:rsidR="00410F24" w:rsidRPr="00935453" w:rsidRDefault="00410F24" w:rsidP="00391CC1"/>
        </w:tc>
      </w:tr>
      <w:tr w:rsidR="00935453" w:rsidRPr="00935453" w:rsidTr="00391CC1">
        <w:trPr>
          <w:trHeight w:val="798"/>
        </w:trPr>
        <w:tc>
          <w:tcPr>
            <w:tcW w:w="1560" w:type="dxa"/>
            <w:vMerge/>
          </w:tcPr>
          <w:p w:rsidR="00410F24" w:rsidRPr="00935453" w:rsidRDefault="00410F24" w:rsidP="00391CC1">
            <w:pPr>
              <w:rPr>
                <w:b/>
              </w:rPr>
            </w:pPr>
          </w:p>
        </w:tc>
        <w:tc>
          <w:tcPr>
            <w:tcW w:w="3260" w:type="dxa"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Taking Responsibility</w:t>
            </w:r>
          </w:p>
          <w:p w:rsidR="00410F24" w:rsidRPr="00935453" w:rsidRDefault="00410F24" w:rsidP="00391C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Managing, Planning, Organising</w:t>
            </w:r>
          </w:p>
          <w:p w:rsidR="00410F24" w:rsidRPr="00935453" w:rsidRDefault="00410F24" w:rsidP="00391C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Communicating</w:t>
            </w:r>
          </w:p>
          <w:p w:rsidR="00410F24" w:rsidRPr="00935453" w:rsidRDefault="00410F24" w:rsidP="00391C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Working with others</w:t>
            </w:r>
          </w:p>
        </w:tc>
        <w:tc>
          <w:tcPr>
            <w:tcW w:w="4111" w:type="dxa"/>
            <w:vMerge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142"/>
            </w:pPr>
          </w:p>
        </w:tc>
        <w:tc>
          <w:tcPr>
            <w:tcW w:w="2835" w:type="dxa"/>
            <w:vMerge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59" w:hanging="283"/>
            </w:pPr>
          </w:p>
        </w:tc>
        <w:tc>
          <w:tcPr>
            <w:tcW w:w="1985" w:type="dxa"/>
            <w:vMerge/>
          </w:tcPr>
          <w:p w:rsidR="00410F24" w:rsidRPr="00935453" w:rsidRDefault="00410F24" w:rsidP="00391CC1"/>
        </w:tc>
      </w:tr>
      <w:tr w:rsidR="00935453" w:rsidRPr="00935453" w:rsidTr="00391CC1">
        <w:trPr>
          <w:trHeight w:val="738"/>
        </w:trPr>
        <w:tc>
          <w:tcPr>
            <w:tcW w:w="1560" w:type="dxa"/>
            <w:vMerge w:val="restart"/>
          </w:tcPr>
          <w:p w:rsidR="00410F24" w:rsidRDefault="00410F24" w:rsidP="00391CC1">
            <w:pPr>
              <w:rPr>
                <w:b/>
              </w:rPr>
            </w:pPr>
            <w:r w:rsidRPr="00935453">
              <w:rPr>
                <w:b/>
              </w:rPr>
              <w:t xml:space="preserve">The Atlantic Slave Trade 1770 – 1807 </w:t>
            </w:r>
          </w:p>
          <w:p w:rsidR="00C76DA6" w:rsidRPr="00935453" w:rsidRDefault="00C76DA6" w:rsidP="00391CC1">
            <w:pPr>
              <w:rPr>
                <w:b/>
              </w:rPr>
            </w:pPr>
            <w:r w:rsidRPr="00C76DA6">
              <w:rPr>
                <w:b/>
              </w:rPr>
              <w:t>(NQ, N3-5)</w:t>
            </w:r>
          </w:p>
        </w:tc>
        <w:tc>
          <w:tcPr>
            <w:tcW w:w="3260" w:type="dxa"/>
          </w:tcPr>
          <w:p w:rsidR="00410F24" w:rsidRPr="00935453" w:rsidRDefault="00410F24" w:rsidP="00391CC1">
            <w:r w:rsidRPr="00935453">
              <w:t>Explain a range of historical issues related to the Atlantic Slave Trade 1770 – 1807</w:t>
            </w:r>
          </w:p>
        </w:tc>
        <w:tc>
          <w:tcPr>
            <w:tcW w:w="4111" w:type="dxa"/>
            <w:vMerge w:val="restart"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 xml:space="preserve">Explain </w:t>
            </w:r>
            <w:r w:rsidR="00C122A2" w:rsidRPr="00935453">
              <w:t>3-5</w:t>
            </w:r>
            <w:r w:rsidRPr="00935453">
              <w:t xml:space="preserve"> reasons which led to the enslavement of Africans </w:t>
            </w:r>
          </w:p>
          <w:p w:rsidR="00410F24" w:rsidRPr="00935453" w:rsidRDefault="00410F24" w:rsidP="00391CC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 xml:space="preserve">Explain </w:t>
            </w:r>
            <w:r w:rsidR="00C122A2" w:rsidRPr="00935453">
              <w:t xml:space="preserve">3-5 </w:t>
            </w:r>
            <w:r w:rsidRPr="00935453">
              <w:t xml:space="preserve">reasons why Europeans had prejudice views of Africans </w:t>
            </w:r>
          </w:p>
          <w:p w:rsidR="00410F24" w:rsidRPr="00935453" w:rsidRDefault="00410F24" w:rsidP="00391CC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lastRenderedPageBreak/>
              <w:t xml:space="preserve">Explain </w:t>
            </w:r>
            <w:r w:rsidR="00C122A2" w:rsidRPr="00935453">
              <w:t xml:space="preserve">3-5 </w:t>
            </w:r>
            <w:r w:rsidRPr="00935453">
              <w:t>reason why Africans were involved with the Atlantic Slave trade</w:t>
            </w:r>
          </w:p>
          <w:p w:rsidR="00410F24" w:rsidRPr="00935453" w:rsidRDefault="00410F24" w:rsidP="00391CC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 xml:space="preserve">Explain </w:t>
            </w:r>
            <w:r w:rsidR="00C122A2" w:rsidRPr="00935453">
              <w:t xml:space="preserve">3-5 </w:t>
            </w:r>
            <w:r w:rsidRPr="00935453">
              <w:t>reasons why the Africans tried to resist their captors</w:t>
            </w:r>
          </w:p>
          <w:p w:rsidR="00410F24" w:rsidRPr="00935453" w:rsidRDefault="00410F24" w:rsidP="00391CC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 xml:space="preserve">Explain </w:t>
            </w:r>
            <w:r w:rsidR="00C122A2" w:rsidRPr="00935453">
              <w:t>3-5</w:t>
            </w:r>
            <w:r w:rsidRPr="00935453">
              <w:t xml:space="preserve"> differences between the types of auctions </w:t>
            </w:r>
          </w:p>
          <w:p w:rsidR="00410F24" w:rsidRPr="00935453" w:rsidRDefault="00410F24" w:rsidP="00391CC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 xml:space="preserve">Explain </w:t>
            </w:r>
            <w:r w:rsidR="00C122A2" w:rsidRPr="00935453">
              <w:t xml:space="preserve">3-5 </w:t>
            </w:r>
            <w:r w:rsidRPr="00935453">
              <w:t xml:space="preserve">different ways slaves resisted  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 xml:space="preserve">Explain </w:t>
            </w:r>
            <w:r w:rsidR="00C122A2" w:rsidRPr="00935453">
              <w:t>3-5</w:t>
            </w:r>
            <w:r w:rsidRPr="00935453">
              <w:t xml:space="preserve"> reasons the tropical crops such as sugar were important 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 xml:space="preserve">Explain </w:t>
            </w:r>
            <w:r w:rsidR="00C122A2" w:rsidRPr="00935453">
              <w:t xml:space="preserve">3-5 </w:t>
            </w:r>
            <w:r w:rsidRPr="00935453">
              <w:t>reasons for the major cities success in the Atlantic slave trade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 xml:space="preserve">Explain the significance of the case of the Zong 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 xml:space="preserve">Explain </w:t>
            </w:r>
            <w:r w:rsidR="00C122A2" w:rsidRPr="00935453">
              <w:t xml:space="preserve">3-5 </w:t>
            </w:r>
            <w:r w:rsidRPr="00935453">
              <w:t xml:space="preserve">reasons why the Society for the Abolition of the Slave Trade was set up 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 xml:space="preserve">Explain </w:t>
            </w:r>
            <w:r w:rsidR="00C122A2" w:rsidRPr="00935453">
              <w:t xml:space="preserve">3-5 </w:t>
            </w:r>
            <w:r w:rsidRPr="00935453">
              <w:t>reasons why the Quakers were important in the establishment of the society for the Abolition of the Slave Trade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 xml:space="preserve">Explain </w:t>
            </w:r>
            <w:r w:rsidR="00C122A2" w:rsidRPr="00935453">
              <w:t xml:space="preserve">3-5 </w:t>
            </w:r>
            <w:r w:rsidRPr="00935453">
              <w:t>arguments for the Slave trade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 xml:space="preserve">Explain </w:t>
            </w:r>
            <w:r w:rsidR="00C122A2" w:rsidRPr="00935453">
              <w:t>3-5</w:t>
            </w:r>
            <w:r w:rsidRPr="00935453">
              <w:t xml:space="preserve"> arguments against the slave trade 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 xml:space="preserve">Explain </w:t>
            </w:r>
            <w:r w:rsidR="00C122A2" w:rsidRPr="00935453">
              <w:t xml:space="preserve">3-5 </w:t>
            </w:r>
            <w:r w:rsidRPr="00935453">
              <w:t xml:space="preserve">reasons why the abolitionist methods were successful 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lastRenderedPageBreak/>
              <w:t xml:space="preserve">Explain </w:t>
            </w:r>
            <w:r w:rsidR="00C122A2" w:rsidRPr="00935453">
              <w:t xml:space="preserve">3-5 </w:t>
            </w:r>
            <w:r w:rsidRPr="00935453">
              <w:t xml:space="preserve">ways in which the abolitionists were important in the Abolition campaign 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 xml:space="preserve">Explain </w:t>
            </w:r>
            <w:r w:rsidR="00C122A2" w:rsidRPr="00935453">
              <w:t xml:space="preserve">3-5 </w:t>
            </w:r>
            <w:r w:rsidRPr="00935453">
              <w:t xml:space="preserve">reasons why it took so long to abolish the slave trade 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 xml:space="preserve">Explain </w:t>
            </w:r>
            <w:r w:rsidR="00C122A2" w:rsidRPr="00935453">
              <w:t xml:space="preserve">3-5 </w:t>
            </w:r>
            <w:r w:rsidRPr="00935453">
              <w:t xml:space="preserve">reasons why the slave trade was abolished </w:t>
            </w:r>
          </w:p>
        </w:tc>
        <w:tc>
          <w:tcPr>
            <w:tcW w:w="2551" w:type="dxa"/>
            <w:vMerge w:val="restart"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lastRenderedPageBreak/>
              <w:t>Past paper questions</w:t>
            </w:r>
          </w:p>
        </w:tc>
        <w:tc>
          <w:tcPr>
            <w:tcW w:w="2835" w:type="dxa"/>
            <w:vMerge w:val="restart"/>
          </w:tcPr>
          <w:p w:rsidR="00410F24" w:rsidRPr="00935453" w:rsidRDefault="00410F24" w:rsidP="00410F24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>Past papers available at home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935453">
              <w:t>Encouragement to revise/study at home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iCs/>
              </w:rPr>
            </w:pPr>
            <w:r w:rsidRPr="00935453">
              <w:lastRenderedPageBreak/>
              <w:t>Availability of online resources such as Edmodo and google classroom</w:t>
            </w:r>
          </w:p>
        </w:tc>
        <w:tc>
          <w:tcPr>
            <w:tcW w:w="1985" w:type="dxa"/>
            <w:vMerge w:val="restart"/>
          </w:tcPr>
          <w:p w:rsidR="00410F24" w:rsidRPr="00935453" w:rsidRDefault="00410F24" w:rsidP="00391CC1">
            <w:r w:rsidRPr="00935453">
              <w:lastRenderedPageBreak/>
              <w:t>End of unit assessment</w:t>
            </w:r>
          </w:p>
          <w:p w:rsidR="000A08B0" w:rsidRPr="00935453" w:rsidRDefault="000A08B0" w:rsidP="00391CC1"/>
          <w:p w:rsidR="000A08B0" w:rsidRPr="00935453" w:rsidRDefault="000A08B0" w:rsidP="000A08B0">
            <w:r w:rsidRPr="00935453">
              <w:t>National 3 outcomes</w:t>
            </w:r>
          </w:p>
          <w:p w:rsidR="000A08B0" w:rsidRPr="00935453" w:rsidRDefault="000A08B0" w:rsidP="000A08B0"/>
          <w:p w:rsidR="00AA45EE" w:rsidRPr="00935453" w:rsidRDefault="000A08B0" w:rsidP="000A08B0">
            <w:r w:rsidRPr="00935453">
              <w:t>National 4 outcomes</w:t>
            </w:r>
          </w:p>
          <w:p w:rsidR="00AA45EE" w:rsidRPr="00935453" w:rsidRDefault="00AA45EE" w:rsidP="000A08B0"/>
          <w:p w:rsidR="00AA45EE" w:rsidRPr="00935453" w:rsidRDefault="00AA45EE" w:rsidP="00AA45EE">
            <w:r w:rsidRPr="00935453">
              <w:t>5 Assignment</w:t>
            </w:r>
          </w:p>
          <w:p w:rsidR="00AA45EE" w:rsidRPr="00935453" w:rsidRDefault="00AA45EE" w:rsidP="000A08B0"/>
          <w:p w:rsidR="00410F24" w:rsidRPr="00935453" w:rsidRDefault="00410F24" w:rsidP="00391CC1"/>
          <w:p w:rsidR="00410F24" w:rsidRPr="00935453" w:rsidRDefault="00410F24" w:rsidP="00391CC1">
            <w:r w:rsidRPr="00935453">
              <w:t>National 5 Exam</w:t>
            </w:r>
          </w:p>
          <w:p w:rsidR="00410F24" w:rsidRPr="00935453" w:rsidRDefault="00410F24" w:rsidP="00391CC1">
            <w:pPr>
              <w:pStyle w:val="ListParagraph"/>
              <w:ind w:left="364"/>
            </w:pPr>
          </w:p>
        </w:tc>
      </w:tr>
      <w:tr w:rsidR="00935453" w:rsidRPr="00935453" w:rsidTr="00391CC1">
        <w:trPr>
          <w:trHeight w:val="736"/>
        </w:trPr>
        <w:tc>
          <w:tcPr>
            <w:tcW w:w="1560" w:type="dxa"/>
            <w:vMerge/>
          </w:tcPr>
          <w:p w:rsidR="00410F24" w:rsidRPr="00935453" w:rsidRDefault="00410F24" w:rsidP="00391CC1">
            <w:pPr>
              <w:rPr>
                <w:b/>
              </w:rPr>
            </w:pPr>
          </w:p>
        </w:tc>
        <w:tc>
          <w:tcPr>
            <w:tcW w:w="3260" w:type="dxa"/>
          </w:tcPr>
          <w:p w:rsidR="00410F24" w:rsidRPr="00935453" w:rsidRDefault="00410F24" w:rsidP="00391CC1">
            <w:r w:rsidRPr="00935453">
              <w:t>Passport of Skills</w:t>
            </w:r>
          </w:p>
        </w:tc>
        <w:tc>
          <w:tcPr>
            <w:tcW w:w="4111" w:type="dxa"/>
            <w:vMerge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835" w:type="dxa"/>
            <w:vMerge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410F24" w:rsidRPr="00935453" w:rsidRDefault="00410F24" w:rsidP="00391CC1"/>
        </w:tc>
      </w:tr>
      <w:tr w:rsidR="00935453" w:rsidRPr="00935453" w:rsidTr="00391CC1">
        <w:trPr>
          <w:trHeight w:val="736"/>
        </w:trPr>
        <w:tc>
          <w:tcPr>
            <w:tcW w:w="1560" w:type="dxa"/>
            <w:vMerge/>
          </w:tcPr>
          <w:p w:rsidR="00410F24" w:rsidRPr="00935453" w:rsidRDefault="00410F24" w:rsidP="00391CC1">
            <w:pPr>
              <w:rPr>
                <w:b/>
              </w:rPr>
            </w:pPr>
          </w:p>
        </w:tc>
        <w:tc>
          <w:tcPr>
            <w:tcW w:w="3260" w:type="dxa"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Taking Responsibility</w:t>
            </w:r>
          </w:p>
          <w:p w:rsidR="00410F24" w:rsidRPr="00935453" w:rsidRDefault="00410F24" w:rsidP="00391C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Managing, Planning, Organising</w:t>
            </w:r>
          </w:p>
          <w:p w:rsidR="00410F24" w:rsidRPr="00935453" w:rsidRDefault="00410F24" w:rsidP="00391C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Communicating</w:t>
            </w:r>
          </w:p>
          <w:p w:rsidR="00410F24" w:rsidRPr="00935453" w:rsidRDefault="00410F24" w:rsidP="00391C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Working with others</w:t>
            </w:r>
          </w:p>
        </w:tc>
        <w:tc>
          <w:tcPr>
            <w:tcW w:w="4111" w:type="dxa"/>
            <w:vMerge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</w:p>
        </w:tc>
        <w:tc>
          <w:tcPr>
            <w:tcW w:w="2835" w:type="dxa"/>
            <w:vMerge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410F24" w:rsidRPr="00935453" w:rsidRDefault="00410F24" w:rsidP="00391CC1"/>
        </w:tc>
      </w:tr>
      <w:tr w:rsidR="00935453" w:rsidRPr="00935453" w:rsidTr="00391CC1">
        <w:trPr>
          <w:trHeight w:val="738"/>
        </w:trPr>
        <w:tc>
          <w:tcPr>
            <w:tcW w:w="1560" w:type="dxa"/>
            <w:vMerge w:val="restart"/>
          </w:tcPr>
          <w:p w:rsidR="00410F24" w:rsidRDefault="00410F24" w:rsidP="00391CC1">
            <w:pPr>
              <w:rPr>
                <w:b/>
              </w:rPr>
            </w:pPr>
            <w:r w:rsidRPr="00935453">
              <w:rPr>
                <w:b/>
              </w:rPr>
              <w:lastRenderedPageBreak/>
              <w:t xml:space="preserve">The Atlantic Slave Trade 1770 – 1807 </w:t>
            </w:r>
          </w:p>
          <w:p w:rsidR="00C76DA6" w:rsidRPr="00935453" w:rsidRDefault="00C76DA6" w:rsidP="00391CC1">
            <w:pPr>
              <w:rPr>
                <w:b/>
              </w:rPr>
            </w:pPr>
            <w:r w:rsidRPr="00C76DA6">
              <w:rPr>
                <w:b/>
              </w:rPr>
              <w:t>(NQ, N3-5)</w:t>
            </w:r>
          </w:p>
        </w:tc>
        <w:tc>
          <w:tcPr>
            <w:tcW w:w="3260" w:type="dxa"/>
          </w:tcPr>
          <w:p w:rsidR="00410F24" w:rsidRPr="00935453" w:rsidRDefault="00410F24" w:rsidP="00391CC1">
            <w:r w:rsidRPr="00935453">
              <w:t>Explain how fully a source explains an issue related to the Atlantic Slave Trade 1770 – 1807</w:t>
            </w:r>
          </w:p>
          <w:p w:rsidR="00410F24" w:rsidRPr="00935453" w:rsidRDefault="00410F24" w:rsidP="00391CC1">
            <w:r w:rsidRPr="00935453">
              <w:t xml:space="preserve"> </w:t>
            </w:r>
          </w:p>
        </w:tc>
        <w:tc>
          <w:tcPr>
            <w:tcW w:w="4111" w:type="dxa"/>
            <w:vMerge w:val="restart"/>
          </w:tcPr>
          <w:p w:rsidR="00410F24" w:rsidRPr="00935453" w:rsidRDefault="00410F24" w:rsidP="00410F2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935453">
              <w:t xml:space="preserve">Interpret </w:t>
            </w:r>
            <w:r w:rsidR="00C122A2" w:rsidRPr="00935453">
              <w:t>1-3</w:t>
            </w:r>
            <w:r w:rsidRPr="00935453">
              <w:t xml:space="preserve"> pieces of knowledge from a source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935453">
              <w:t xml:space="preserve">Describe/explain </w:t>
            </w:r>
            <w:r w:rsidR="00C122A2" w:rsidRPr="00935453">
              <w:t xml:space="preserve">1- </w:t>
            </w:r>
            <w:r w:rsidRPr="00935453">
              <w:t>3 other points related to the Atlantic Slave Trade</w:t>
            </w:r>
          </w:p>
          <w:p w:rsidR="00410F24" w:rsidRPr="00935453" w:rsidRDefault="00410F24" w:rsidP="00410F24">
            <w:pPr>
              <w:ind w:left="360"/>
            </w:pPr>
          </w:p>
        </w:tc>
        <w:tc>
          <w:tcPr>
            <w:tcW w:w="2551" w:type="dxa"/>
            <w:vMerge w:val="restart"/>
          </w:tcPr>
          <w:p w:rsidR="00410F24" w:rsidRPr="00935453" w:rsidRDefault="00410F24" w:rsidP="00410F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 w:rsidRPr="00935453">
              <w:t>Past paper questions</w:t>
            </w:r>
          </w:p>
        </w:tc>
        <w:tc>
          <w:tcPr>
            <w:tcW w:w="2835" w:type="dxa"/>
            <w:vMerge w:val="restart"/>
          </w:tcPr>
          <w:p w:rsidR="00410F24" w:rsidRPr="00935453" w:rsidRDefault="00410F24" w:rsidP="00410F2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935453">
              <w:t>Past papers available at home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935453">
              <w:t>Encouragement to revise/study at home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iCs/>
              </w:rPr>
            </w:pPr>
            <w:r w:rsidRPr="00935453">
              <w:t>Availability of online resources such as Edmodo and google classroom</w:t>
            </w:r>
          </w:p>
        </w:tc>
        <w:tc>
          <w:tcPr>
            <w:tcW w:w="1985" w:type="dxa"/>
            <w:vMerge w:val="restart"/>
          </w:tcPr>
          <w:p w:rsidR="00410F24" w:rsidRPr="00935453" w:rsidRDefault="00410F24" w:rsidP="00391CC1">
            <w:r w:rsidRPr="00935453">
              <w:t>End of unit assessment</w:t>
            </w:r>
          </w:p>
          <w:p w:rsidR="000A08B0" w:rsidRPr="00935453" w:rsidRDefault="000A08B0" w:rsidP="00391CC1"/>
          <w:p w:rsidR="000A08B0" w:rsidRPr="00935453" w:rsidRDefault="000A08B0" w:rsidP="000A08B0">
            <w:r w:rsidRPr="00935453">
              <w:t>National 3 outcomes</w:t>
            </w:r>
          </w:p>
          <w:p w:rsidR="000A08B0" w:rsidRPr="00935453" w:rsidRDefault="000A08B0" w:rsidP="000A08B0"/>
          <w:p w:rsidR="000A08B0" w:rsidRPr="00935453" w:rsidRDefault="000A08B0" w:rsidP="000A08B0">
            <w:r w:rsidRPr="00935453">
              <w:t>National 4 outcomes</w:t>
            </w:r>
          </w:p>
          <w:p w:rsidR="00410F24" w:rsidRPr="00935453" w:rsidRDefault="00410F24" w:rsidP="00410F24"/>
          <w:p w:rsidR="00410F24" w:rsidRPr="00935453" w:rsidRDefault="00410F24" w:rsidP="00410F24">
            <w:r w:rsidRPr="00935453">
              <w:t>National 5 Exam</w:t>
            </w:r>
          </w:p>
        </w:tc>
      </w:tr>
      <w:tr w:rsidR="00935453" w:rsidRPr="00935453" w:rsidTr="00391CC1">
        <w:trPr>
          <w:trHeight w:val="736"/>
        </w:trPr>
        <w:tc>
          <w:tcPr>
            <w:tcW w:w="1560" w:type="dxa"/>
            <w:vMerge/>
          </w:tcPr>
          <w:p w:rsidR="00410F24" w:rsidRPr="00935453" w:rsidRDefault="00410F24" w:rsidP="00391CC1">
            <w:pPr>
              <w:rPr>
                <w:b/>
              </w:rPr>
            </w:pPr>
          </w:p>
        </w:tc>
        <w:tc>
          <w:tcPr>
            <w:tcW w:w="3260" w:type="dxa"/>
          </w:tcPr>
          <w:p w:rsidR="00410F24" w:rsidRPr="00935453" w:rsidRDefault="00410F24" w:rsidP="00391CC1">
            <w:r w:rsidRPr="00935453">
              <w:t>Passport of Skills</w:t>
            </w:r>
          </w:p>
        </w:tc>
        <w:tc>
          <w:tcPr>
            <w:tcW w:w="4111" w:type="dxa"/>
            <w:vMerge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410F24" w:rsidRPr="00935453" w:rsidRDefault="00410F24" w:rsidP="00391CC1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410F24" w:rsidRPr="00935453" w:rsidRDefault="00410F24" w:rsidP="00391CC1">
            <w:pPr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410F24" w:rsidRPr="00935453" w:rsidRDefault="00410F24" w:rsidP="00391CC1"/>
        </w:tc>
      </w:tr>
      <w:tr w:rsidR="00935453" w:rsidRPr="00935453" w:rsidTr="00391CC1">
        <w:trPr>
          <w:trHeight w:val="736"/>
        </w:trPr>
        <w:tc>
          <w:tcPr>
            <w:tcW w:w="1560" w:type="dxa"/>
            <w:vMerge/>
          </w:tcPr>
          <w:p w:rsidR="00410F24" w:rsidRPr="00935453" w:rsidRDefault="00410F24" w:rsidP="00391CC1">
            <w:pPr>
              <w:rPr>
                <w:b/>
              </w:rPr>
            </w:pPr>
          </w:p>
        </w:tc>
        <w:tc>
          <w:tcPr>
            <w:tcW w:w="3260" w:type="dxa"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Taking Responsibility</w:t>
            </w:r>
          </w:p>
          <w:p w:rsidR="00410F24" w:rsidRPr="00935453" w:rsidRDefault="00410F24" w:rsidP="00391C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Managing, Planning, Organising</w:t>
            </w:r>
          </w:p>
        </w:tc>
        <w:tc>
          <w:tcPr>
            <w:tcW w:w="4111" w:type="dxa"/>
            <w:vMerge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2551" w:type="dxa"/>
            <w:vMerge/>
          </w:tcPr>
          <w:p w:rsidR="00410F24" w:rsidRPr="00935453" w:rsidRDefault="00410F24" w:rsidP="00391CC1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410F24" w:rsidRPr="00935453" w:rsidRDefault="00410F24" w:rsidP="00391CC1">
            <w:pPr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410F24" w:rsidRPr="00935453" w:rsidRDefault="00410F24" w:rsidP="00391CC1"/>
        </w:tc>
      </w:tr>
      <w:tr w:rsidR="00935453" w:rsidRPr="00935453" w:rsidTr="00391CC1">
        <w:trPr>
          <w:trHeight w:val="738"/>
        </w:trPr>
        <w:tc>
          <w:tcPr>
            <w:tcW w:w="1560" w:type="dxa"/>
            <w:vMerge w:val="restart"/>
          </w:tcPr>
          <w:p w:rsidR="00410F24" w:rsidRDefault="00410F24" w:rsidP="00391CC1">
            <w:pPr>
              <w:rPr>
                <w:b/>
              </w:rPr>
            </w:pPr>
            <w:r w:rsidRPr="00935453">
              <w:rPr>
                <w:b/>
              </w:rPr>
              <w:t xml:space="preserve">The Atlantic Slave Trade 1770 – 1807 </w:t>
            </w:r>
          </w:p>
          <w:p w:rsidR="00C76DA6" w:rsidRPr="00935453" w:rsidRDefault="00C76DA6" w:rsidP="00391CC1">
            <w:pPr>
              <w:rPr>
                <w:b/>
              </w:rPr>
            </w:pPr>
            <w:r w:rsidRPr="00C76DA6">
              <w:rPr>
                <w:b/>
              </w:rPr>
              <w:t>(NQ, N3-5)</w:t>
            </w:r>
          </w:p>
        </w:tc>
        <w:tc>
          <w:tcPr>
            <w:tcW w:w="3260" w:type="dxa"/>
          </w:tcPr>
          <w:p w:rsidR="00410F24" w:rsidRPr="00935453" w:rsidRDefault="00410F24" w:rsidP="00410F24">
            <w:r w:rsidRPr="00935453">
              <w:t>Compare sources on issues related to the Atlantic Slave Trade 1770 – 1807</w:t>
            </w:r>
            <w:r w:rsidRPr="00935453">
              <w:rPr>
                <w:b/>
              </w:rPr>
              <w:t xml:space="preserve"> </w:t>
            </w:r>
            <w:r w:rsidRPr="00935453">
              <w:t xml:space="preserve"> </w:t>
            </w:r>
          </w:p>
        </w:tc>
        <w:tc>
          <w:tcPr>
            <w:tcW w:w="4111" w:type="dxa"/>
            <w:vMerge w:val="restart"/>
          </w:tcPr>
          <w:p w:rsidR="00410F24" w:rsidRPr="00935453" w:rsidRDefault="00410F24" w:rsidP="00410F2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935453">
              <w:t>Make an overall comparison on two sources related to the Atlantic Slave Trade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935453">
              <w:t>Make more detailed comparisons on two sources related to the Atlantic Slave Trade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935453">
              <w:t>Provide evidence from the sources to support the detailed comparisons related to the Atlantic Slave Trade</w:t>
            </w:r>
          </w:p>
          <w:p w:rsidR="00410F24" w:rsidRPr="00935453" w:rsidRDefault="00410F24" w:rsidP="00410F24">
            <w:pPr>
              <w:ind w:left="360"/>
            </w:pPr>
          </w:p>
        </w:tc>
        <w:tc>
          <w:tcPr>
            <w:tcW w:w="2551" w:type="dxa"/>
            <w:vMerge w:val="restart"/>
          </w:tcPr>
          <w:p w:rsidR="00410F24" w:rsidRPr="00935453" w:rsidRDefault="00410F24" w:rsidP="00410F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 w:rsidRPr="00935453">
              <w:t>Past paper questions</w:t>
            </w:r>
          </w:p>
        </w:tc>
        <w:tc>
          <w:tcPr>
            <w:tcW w:w="2835" w:type="dxa"/>
            <w:vMerge w:val="restart"/>
          </w:tcPr>
          <w:p w:rsidR="00410F24" w:rsidRPr="00935453" w:rsidRDefault="00410F24" w:rsidP="00410F2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935453">
              <w:t>Past papers available at home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935453">
              <w:t>Encouragement to revise/study at home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iCs/>
              </w:rPr>
            </w:pPr>
            <w:r w:rsidRPr="00935453">
              <w:t>Availability of online resources such as Edmodo and google classroom</w:t>
            </w:r>
          </w:p>
        </w:tc>
        <w:tc>
          <w:tcPr>
            <w:tcW w:w="1985" w:type="dxa"/>
            <w:vMerge w:val="restart"/>
          </w:tcPr>
          <w:p w:rsidR="00410F24" w:rsidRPr="00935453" w:rsidRDefault="00410F24" w:rsidP="00391CC1">
            <w:r w:rsidRPr="00935453">
              <w:t>End of unit assessment</w:t>
            </w:r>
          </w:p>
          <w:p w:rsidR="000A08B0" w:rsidRPr="00935453" w:rsidRDefault="000A08B0" w:rsidP="00391CC1"/>
          <w:p w:rsidR="000A08B0" w:rsidRPr="00935453" w:rsidRDefault="000A08B0" w:rsidP="000A08B0">
            <w:r w:rsidRPr="00935453">
              <w:t>National 3 outcomes</w:t>
            </w:r>
          </w:p>
          <w:p w:rsidR="000A08B0" w:rsidRPr="00935453" w:rsidRDefault="000A08B0" w:rsidP="000A08B0"/>
          <w:p w:rsidR="000A08B0" w:rsidRPr="00935453" w:rsidRDefault="000A08B0" w:rsidP="000A08B0">
            <w:r w:rsidRPr="00935453">
              <w:t>National 4 outcomes</w:t>
            </w:r>
          </w:p>
          <w:p w:rsidR="000A08B0" w:rsidRPr="00935453" w:rsidRDefault="000A08B0" w:rsidP="00391CC1"/>
          <w:p w:rsidR="00410F24" w:rsidRPr="00935453" w:rsidRDefault="00410F24" w:rsidP="000A08B0">
            <w:pPr>
              <w:pStyle w:val="ListParagraph"/>
              <w:ind w:left="0"/>
            </w:pPr>
            <w:r w:rsidRPr="00935453">
              <w:t>National 5 Exam</w:t>
            </w:r>
          </w:p>
        </w:tc>
      </w:tr>
      <w:tr w:rsidR="00935453" w:rsidRPr="00935453" w:rsidTr="00391CC1">
        <w:trPr>
          <w:trHeight w:val="736"/>
        </w:trPr>
        <w:tc>
          <w:tcPr>
            <w:tcW w:w="1560" w:type="dxa"/>
            <w:vMerge/>
          </w:tcPr>
          <w:p w:rsidR="00410F24" w:rsidRPr="00935453" w:rsidRDefault="00410F24" w:rsidP="00391CC1">
            <w:pPr>
              <w:rPr>
                <w:b/>
              </w:rPr>
            </w:pPr>
          </w:p>
        </w:tc>
        <w:tc>
          <w:tcPr>
            <w:tcW w:w="3260" w:type="dxa"/>
          </w:tcPr>
          <w:p w:rsidR="00410F24" w:rsidRPr="00935453" w:rsidRDefault="00410F24" w:rsidP="00391CC1">
            <w:r w:rsidRPr="00935453">
              <w:t>Passport of Skills</w:t>
            </w:r>
          </w:p>
        </w:tc>
        <w:tc>
          <w:tcPr>
            <w:tcW w:w="4111" w:type="dxa"/>
            <w:vMerge/>
          </w:tcPr>
          <w:p w:rsidR="00410F24" w:rsidRPr="00935453" w:rsidRDefault="00410F24" w:rsidP="00391CC1"/>
        </w:tc>
        <w:tc>
          <w:tcPr>
            <w:tcW w:w="2551" w:type="dxa"/>
            <w:vMerge/>
          </w:tcPr>
          <w:p w:rsidR="00410F24" w:rsidRPr="00935453" w:rsidRDefault="00410F24" w:rsidP="00391CC1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410F24" w:rsidRPr="00935453" w:rsidRDefault="00410F24" w:rsidP="00391CC1">
            <w:pPr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410F24" w:rsidRPr="00935453" w:rsidRDefault="00410F24" w:rsidP="00391CC1">
            <w:pPr>
              <w:pStyle w:val="ListParagraph"/>
              <w:ind w:left="364"/>
            </w:pPr>
          </w:p>
        </w:tc>
      </w:tr>
      <w:tr w:rsidR="00935453" w:rsidRPr="00935453" w:rsidTr="00391CC1">
        <w:trPr>
          <w:trHeight w:val="736"/>
        </w:trPr>
        <w:tc>
          <w:tcPr>
            <w:tcW w:w="1560" w:type="dxa"/>
            <w:vMerge/>
          </w:tcPr>
          <w:p w:rsidR="00410F24" w:rsidRPr="00935453" w:rsidRDefault="00410F24" w:rsidP="00391CC1">
            <w:pPr>
              <w:rPr>
                <w:b/>
              </w:rPr>
            </w:pPr>
          </w:p>
        </w:tc>
        <w:tc>
          <w:tcPr>
            <w:tcW w:w="3260" w:type="dxa"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Taking Responsibility</w:t>
            </w:r>
          </w:p>
          <w:p w:rsidR="00410F24" w:rsidRPr="00935453" w:rsidRDefault="00410F24" w:rsidP="00391C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Managing, Planning, Organising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</w:p>
        </w:tc>
        <w:tc>
          <w:tcPr>
            <w:tcW w:w="4111" w:type="dxa"/>
            <w:vMerge/>
          </w:tcPr>
          <w:p w:rsidR="00410F24" w:rsidRPr="00935453" w:rsidRDefault="00410F24" w:rsidP="00391CC1"/>
        </w:tc>
        <w:tc>
          <w:tcPr>
            <w:tcW w:w="2551" w:type="dxa"/>
            <w:vMerge/>
          </w:tcPr>
          <w:p w:rsidR="00410F24" w:rsidRPr="00935453" w:rsidRDefault="00410F24" w:rsidP="00391CC1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410F24" w:rsidRPr="00935453" w:rsidRDefault="00410F24" w:rsidP="00391CC1">
            <w:pPr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410F24" w:rsidRPr="00935453" w:rsidRDefault="00410F24" w:rsidP="00391CC1">
            <w:pPr>
              <w:pStyle w:val="ListParagraph"/>
              <w:ind w:left="364"/>
            </w:pPr>
          </w:p>
        </w:tc>
      </w:tr>
      <w:tr w:rsidR="00935453" w:rsidRPr="00935453" w:rsidTr="00410F24">
        <w:trPr>
          <w:trHeight w:val="738"/>
        </w:trPr>
        <w:tc>
          <w:tcPr>
            <w:tcW w:w="1560" w:type="dxa"/>
            <w:vMerge w:val="restart"/>
          </w:tcPr>
          <w:p w:rsidR="00410F24" w:rsidRDefault="00410F24" w:rsidP="00391CC1">
            <w:pPr>
              <w:rPr>
                <w:b/>
              </w:rPr>
            </w:pPr>
            <w:r w:rsidRPr="00935453">
              <w:rPr>
                <w:b/>
              </w:rPr>
              <w:t xml:space="preserve">The Atlantic Slave Trade 1770 – 1807 </w:t>
            </w:r>
          </w:p>
          <w:p w:rsidR="00C76DA6" w:rsidRPr="00935453" w:rsidRDefault="00C76DA6" w:rsidP="00391CC1">
            <w:pPr>
              <w:rPr>
                <w:b/>
              </w:rPr>
            </w:pPr>
            <w:r w:rsidRPr="00C76DA6">
              <w:rPr>
                <w:b/>
              </w:rPr>
              <w:t>(NQ, N3-5)</w:t>
            </w:r>
          </w:p>
        </w:tc>
        <w:tc>
          <w:tcPr>
            <w:tcW w:w="3260" w:type="dxa"/>
          </w:tcPr>
          <w:p w:rsidR="00410F24" w:rsidRPr="00935453" w:rsidRDefault="00410F24" w:rsidP="00391CC1">
            <w:pPr>
              <w:rPr>
                <w:b/>
              </w:rPr>
            </w:pPr>
            <w:r w:rsidRPr="00935453">
              <w:t>Evaluate the usefulness of a source related to the Atlantic Slave Trade 1770 – 1807</w:t>
            </w:r>
            <w:r w:rsidRPr="00935453">
              <w:rPr>
                <w:b/>
              </w:rPr>
              <w:t xml:space="preserve"> </w:t>
            </w:r>
          </w:p>
          <w:p w:rsidR="00410F24" w:rsidRPr="00935453" w:rsidRDefault="00410F24" w:rsidP="00391CC1"/>
          <w:p w:rsidR="00410F24" w:rsidRPr="00935453" w:rsidRDefault="00410F24" w:rsidP="00410F24"/>
        </w:tc>
        <w:tc>
          <w:tcPr>
            <w:tcW w:w="4111" w:type="dxa"/>
            <w:vMerge w:val="restart"/>
          </w:tcPr>
          <w:p w:rsidR="00410F24" w:rsidRPr="00935453" w:rsidRDefault="00410F24" w:rsidP="00410F24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t xml:space="preserve">Evaluate source A’s usefulness of sources as evidence of issues related to the Atlantic slave trade 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lastRenderedPageBreak/>
              <w:t>Evaluate why the date, author, type and purpose of the source is useful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t xml:space="preserve">Evaluate the usefulness of two pieces of content from the source 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t xml:space="preserve">Identify two limitations of the source </w:t>
            </w:r>
          </w:p>
          <w:p w:rsidR="00410F24" w:rsidRPr="00935453" w:rsidRDefault="00410F24" w:rsidP="00391CC1">
            <w:pPr>
              <w:ind w:left="360"/>
            </w:pPr>
          </w:p>
        </w:tc>
        <w:tc>
          <w:tcPr>
            <w:tcW w:w="2551" w:type="dxa"/>
            <w:vMerge w:val="restart"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lastRenderedPageBreak/>
              <w:t xml:space="preserve">Past papers questions </w:t>
            </w:r>
          </w:p>
        </w:tc>
        <w:tc>
          <w:tcPr>
            <w:tcW w:w="2835" w:type="dxa"/>
            <w:vMerge w:val="restart"/>
          </w:tcPr>
          <w:p w:rsidR="00410F24" w:rsidRPr="00935453" w:rsidRDefault="00410F24" w:rsidP="00410F24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t>Past papers available at home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lastRenderedPageBreak/>
              <w:t>Encouragement to revise/study at home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iCs/>
              </w:rPr>
            </w:pPr>
            <w:r w:rsidRPr="00935453">
              <w:t>Availability of online resources such as Edmodo and google classroom</w:t>
            </w:r>
          </w:p>
        </w:tc>
        <w:tc>
          <w:tcPr>
            <w:tcW w:w="1985" w:type="dxa"/>
            <w:vMerge w:val="restart"/>
          </w:tcPr>
          <w:p w:rsidR="00410F24" w:rsidRPr="00935453" w:rsidRDefault="00410F24" w:rsidP="00391CC1">
            <w:r w:rsidRPr="00935453">
              <w:lastRenderedPageBreak/>
              <w:t>End of unit assessment</w:t>
            </w:r>
          </w:p>
          <w:p w:rsidR="000A08B0" w:rsidRPr="00935453" w:rsidRDefault="000A08B0" w:rsidP="00391CC1"/>
          <w:p w:rsidR="000A08B0" w:rsidRPr="00935453" w:rsidRDefault="000A08B0" w:rsidP="000A08B0">
            <w:r w:rsidRPr="00935453">
              <w:t>National 3 outcomes</w:t>
            </w:r>
          </w:p>
          <w:p w:rsidR="000A08B0" w:rsidRPr="00935453" w:rsidRDefault="000A08B0" w:rsidP="000A08B0"/>
          <w:p w:rsidR="000A08B0" w:rsidRPr="00935453" w:rsidRDefault="000A08B0" w:rsidP="000A08B0">
            <w:r w:rsidRPr="00935453">
              <w:t>National 4 outcomes</w:t>
            </w:r>
          </w:p>
          <w:p w:rsidR="00410F24" w:rsidRPr="00935453" w:rsidRDefault="00410F24" w:rsidP="00391CC1">
            <w:pPr>
              <w:pStyle w:val="ListParagraph"/>
              <w:ind w:left="364"/>
            </w:pPr>
          </w:p>
          <w:p w:rsidR="00410F24" w:rsidRPr="00935453" w:rsidRDefault="00410F24" w:rsidP="000A08B0">
            <w:pPr>
              <w:pStyle w:val="ListParagraph"/>
              <w:ind w:left="0"/>
            </w:pPr>
            <w:r w:rsidRPr="00935453">
              <w:t>National 5 Exam</w:t>
            </w:r>
          </w:p>
        </w:tc>
      </w:tr>
      <w:tr w:rsidR="00935453" w:rsidRPr="00935453" w:rsidTr="00391CC1">
        <w:trPr>
          <w:trHeight w:val="738"/>
        </w:trPr>
        <w:tc>
          <w:tcPr>
            <w:tcW w:w="1560" w:type="dxa"/>
            <w:vMerge/>
          </w:tcPr>
          <w:p w:rsidR="00410F24" w:rsidRPr="00935453" w:rsidRDefault="00410F24" w:rsidP="00391CC1">
            <w:pPr>
              <w:rPr>
                <w:b/>
              </w:rPr>
            </w:pPr>
          </w:p>
        </w:tc>
        <w:tc>
          <w:tcPr>
            <w:tcW w:w="3260" w:type="dxa"/>
          </w:tcPr>
          <w:p w:rsidR="00410F24" w:rsidRPr="00935453" w:rsidRDefault="00410F24" w:rsidP="00410F24">
            <w:r w:rsidRPr="00935453">
              <w:t>Passport of Skills</w:t>
            </w:r>
          </w:p>
          <w:p w:rsidR="00410F24" w:rsidRPr="00935453" w:rsidRDefault="00410F24" w:rsidP="00391CC1"/>
        </w:tc>
        <w:tc>
          <w:tcPr>
            <w:tcW w:w="4111" w:type="dxa"/>
            <w:vMerge/>
          </w:tcPr>
          <w:p w:rsidR="00410F24" w:rsidRPr="00935453" w:rsidRDefault="00410F24" w:rsidP="00391CC1">
            <w:pPr>
              <w:ind w:left="360"/>
            </w:pPr>
          </w:p>
        </w:tc>
        <w:tc>
          <w:tcPr>
            <w:tcW w:w="2551" w:type="dxa"/>
            <w:vMerge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835" w:type="dxa"/>
            <w:vMerge/>
          </w:tcPr>
          <w:p w:rsidR="00410F24" w:rsidRPr="00935453" w:rsidRDefault="00410F24" w:rsidP="00391CC1">
            <w:pPr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410F24" w:rsidRPr="00935453" w:rsidRDefault="00410F24" w:rsidP="00391CC1"/>
        </w:tc>
      </w:tr>
      <w:tr w:rsidR="00935453" w:rsidRPr="00935453" w:rsidTr="00391CC1">
        <w:trPr>
          <w:trHeight w:val="738"/>
        </w:trPr>
        <w:tc>
          <w:tcPr>
            <w:tcW w:w="1560" w:type="dxa"/>
            <w:vMerge/>
          </w:tcPr>
          <w:p w:rsidR="00410F24" w:rsidRPr="00935453" w:rsidRDefault="00410F24" w:rsidP="00391CC1">
            <w:pPr>
              <w:rPr>
                <w:b/>
              </w:rPr>
            </w:pPr>
          </w:p>
        </w:tc>
        <w:tc>
          <w:tcPr>
            <w:tcW w:w="3260" w:type="dxa"/>
          </w:tcPr>
          <w:p w:rsidR="00410F24" w:rsidRPr="00935453" w:rsidRDefault="00410F24" w:rsidP="00410F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Taking Responsibility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Managing, Planning, Organising</w:t>
            </w:r>
          </w:p>
          <w:p w:rsidR="00410F24" w:rsidRPr="00935453" w:rsidRDefault="00410F24" w:rsidP="00391CC1"/>
        </w:tc>
        <w:tc>
          <w:tcPr>
            <w:tcW w:w="4111" w:type="dxa"/>
            <w:vMerge/>
          </w:tcPr>
          <w:p w:rsidR="00410F24" w:rsidRPr="00935453" w:rsidRDefault="00410F24" w:rsidP="00391CC1">
            <w:pPr>
              <w:ind w:left="360"/>
            </w:pPr>
          </w:p>
        </w:tc>
        <w:tc>
          <w:tcPr>
            <w:tcW w:w="2551" w:type="dxa"/>
            <w:vMerge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835" w:type="dxa"/>
            <w:vMerge/>
          </w:tcPr>
          <w:p w:rsidR="00410F24" w:rsidRPr="00935453" w:rsidRDefault="00410F24" w:rsidP="00391CC1">
            <w:pPr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410F24" w:rsidRPr="00935453" w:rsidRDefault="00410F24" w:rsidP="00391CC1"/>
        </w:tc>
      </w:tr>
      <w:tr w:rsidR="00935453" w:rsidRPr="00935453" w:rsidTr="00410F24">
        <w:trPr>
          <w:trHeight w:val="599"/>
        </w:trPr>
        <w:tc>
          <w:tcPr>
            <w:tcW w:w="1560" w:type="dxa"/>
            <w:vMerge w:val="restart"/>
          </w:tcPr>
          <w:p w:rsidR="00410F24" w:rsidRDefault="00410F24" w:rsidP="00C76DA6">
            <w:pPr>
              <w:rPr>
                <w:b/>
              </w:rPr>
            </w:pPr>
            <w:r w:rsidRPr="00935453">
              <w:rPr>
                <w:b/>
              </w:rPr>
              <w:t xml:space="preserve">The Atlantic Slave Trade 1770 – 1807 </w:t>
            </w:r>
          </w:p>
          <w:p w:rsidR="00C76DA6" w:rsidRPr="00935453" w:rsidRDefault="00C76DA6" w:rsidP="00C76DA6">
            <w:pPr>
              <w:rPr>
                <w:b/>
              </w:rPr>
            </w:pPr>
            <w:r w:rsidRPr="00C76DA6">
              <w:rPr>
                <w:b/>
              </w:rPr>
              <w:t>(NQ, N3-5)</w:t>
            </w:r>
          </w:p>
        </w:tc>
        <w:tc>
          <w:tcPr>
            <w:tcW w:w="3260" w:type="dxa"/>
          </w:tcPr>
          <w:p w:rsidR="00410F24" w:rsidRPr="00935453" w:rsidRDefault="00410F24" w:rsidP="00391CC1">
            <w:r w:rsidRPr="00935453">
              <w:t>Assess the importance of different factors contributing to an event related to the Atlantic Slave Trade 1770- 1807</w:t>
            </w:r>
          </w:p>
        </w:tc>
        <w:tc>
          <w:tcPr>
            <w:tcW w:w="4111" w:type="dxa"/>
            <w:vMerge w:val="restart"/>
          </w:tcPr>
          <w:p w:rsidR="00410F24" w:rsidRPr="00935453" w:rsidRDefault="00410F24" w:rsidP="00410F2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Come to a conclusion about the importance of the reasons for the development of the slave trade 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Come to a conclusion about the importance of the reasons for the continuation of the slave trade   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935453">
              <w:t xml:space="preserve">Come to a conclusion about the importance of the reasons for the abolition of the slave trade.   </w:t>
            </w:r>
          </w:p>
        </w:tc>
        <w:tc>
          <w:tcPr>
            <w:tcW w:w="2551" w:type="dxa"/>
            <w:vMerge w:val="restart"/>
          </w:tcPr>
          <w:p w:rsidR="00410F24" w:rsidRPr="00935453" w:rsidRDefault="00410F24" w:rsidP="00391CC1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t>Past papers questions</w:t>
            </w:r>
          </w:p>
        </w:tc>
        <w:tc>
          <w:tcPr>
            <w:tcW w:w="2835" w:type="dxa"/>
            <w:vMerge w:val="restart"/>
          </w:tcPr>
          <w:p w:rsidR="00410F24" w:rsidRPr="00935453" w:rsidRDefault="00410F24" w:rsidP="00410F24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t>Past papers available at home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935453">
              <w:t>Encouragement to revise/study at home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iCs/>
              </w:rPr>
            </w:pPr>
            <w:r w:rsidRPr="00935453">
              <w:t>Availability of online resources such as Edmodo and google classroom</w:t>
            </w:r>
          </w:p>
        </w:tc>
        <w:tc>
          <w:tcPr>
            <w:tcW w:w="1985" w:type="dxa"/>
            <w:vMerge w:val="restart"/>
          </w:tcPr>
          <w:p w:rsidR="00410F24" w:rsidRPr="00935453" w:rsidRDefault="00410F24" w:rsidP="00410F24">
            <w:r w:rsidRPr="00935453">
              <w:t>End of unit assessment</w:t>
            </w:r>
          </w:p>
          <w:p w:rsidR="000A08B0" w:rsidRPr="00935453" w:rsidRDefault="000A08B0" w:rsidP="00410F24"/>
          <w:p w:rsidR="000A08B0" w:rsidRPr="00935453" w:rsidRDefault="000A08B0" w:rsidP="000A08B0">
            <w:r w:rsidRPr="00935453">
              <w:t xml:space="preserve">National 4 </w:t>
            </w:r>
            <w:r w:rsidR="00AA45EE" w:rsidRPr="00935453">
              <w:t>AVU</w:t>
            </w:r>
          </w:p>
          <w:p w:rsidR="00AA45EE" w:rsidRPr="00935453" w:rsidRDefault="00AA45EE" w:rsidP="000A08B0"/>
          <w:p w:rsidR="00AA45EE" w:rsidRPr="00935453" w:rsidRDefault="00AA45EE" w:rsidP="00AA45EE">
            <w:r w:rsidRPr="00935453">
              <w:t>National 5 Assignment</w:t>
            </w:r>
          </w:p>
          <w:p w:rsidR="00AA45EE" w:rsidRPr="00935453" w:rsidRDefault="00AA45EE" w:rsidP="000A08B0"/>
          <w:p w:rsidR="00410F24" w:rsidRPr="00935453" w:rsidRDefault="00410F24" w:rsidP="00391CC1"/>
          <w:p w:rsidR="00410F24" w:rsidRPr="00935453" w:rsidRDefault="00410F24" w:rsidP="00391CC1">
            <w:r w:rsidRPr="00935453">
              <w:t>National 5 Exam</w:t>
            </w:r>
          </w:p>
        </w:tc>
      </w:tr>
      <w:tr w:rsidR="00935453" w:rsidRPr="00935453" w:rsidTr="00391CC1">
        <w:trPr>
          <w:trHeight w:val="597"/>
        </w:trPr>
        <w:tc>
          <w:tcPr>
            <w:tcW w:w="1560" w:type="dxa"/>
            <w:vMerge/>
          </w:tcPr>
          <w:p w:rsidR="00410F24" w:rsidRPr="00935453" w:rsidRDefault="00410F24" w:rsidP="00410F24">
            <w:pPr>
              <w:rPr>
                <w:b/>
              </w:rPr>
            </w:pPr>
          </w:p>
        </w:tc>
        <w:tc>
          <w:tcPr>
            <w:tcW w:w="3260" w:type="dxa"/>
          </w:tcPr>
          <w:p w:rsidR="00410F24" w:rsidRPr="00935453" w:rsidRDefault="00410F24" w:rsidP="00410F24">
            <w:r w:rsidRPr="00935453">
              <w:t>Passport of Skills</w:t>
            </w:r>
          </w:p>
          <w:p w:rsidR="00410F24" w:rsidRPr="00935453" w:rsidRDefault="00410F24" w:rsidP="00410F24"/>
        </w:tc>
        <w:tc>
          <w:tcPr>
            <w:tcW w:w="4111" w:type="dxa"/>
            <w:vMerge/>
          </w:tcPr>
          <w:p w:rsidR="00410F24" w:rsidRPr="00935453" w:rsidRDefault="00410F24" w:rsidP="00410F24">
            <w:pPr>
              <w:ind w:left="360"/>
            </w:pPr>
          </w:p>
        </w:tc>
        <w:tc>
          <w:tcPr>
            <w:tcW w:w="2551" w:type="dxa"/>
            <w:vMerge/>
          </w:tcPr>
          <w:p w:rsidR="00410F24" w:rsidRPr="00935453" w:rsidRDefault="00410F24" w:rsidP="00410F24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835" w:type="dxa"/>
            <w:vMerge/>
          </w:tcPr>
          <w:p w:rsidR="00410F24" w:rsidRPr="00935453" w:rsidRDefault="00410F24" w:rsidP="00410F24">
            <w:pPr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410F24" w:rsidRPr="00935453" w:rsidRDefault="00410F24" w:rsidP="00410F24"/>
        </w:tc>
      </w:tr>
      <w:tr w:rsidR="00935453" w:rsidRPr="00935453" w:rsidTr="00410F24">
        <w:trPr>
          <w:trHeight w:val="618"/>
        </w:trPr>
        <w:tc>
          <w:tcPr>
            <w:tcW w:w="1560" w:type="dxa"/>
            <w:vMerge/>
          </w:tcPr>
          <w:p w:rsidR="00410F24" w:rsidRPr="00935453" w:rsidRDefault="00410F24" w:rsidP="00410F24">
            <w:pPr>
              <w:rPr>
                <w:b/>
              </w:rPr>
            </w:pPr>
          </w:p>
        </w:tc>
        <w:tc>
          <w:tcPr>
            <w:tcW w:w="3260" w:type="dxa"/>
          </w:tcPr>
          <w:p w:rsidR="00410F24" w:rsidRPr="00935453" w:rsidRDefault="00410F24" w:rsidP="00410F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Taking Responsibility</w:t>
            </w:r>
          </w:p>
          <w:p w:rsidR="00410F24" w:rsidRPr="00935453" w:rsidRDefault="00410F24" w:rsidP="00410F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/>
            </w:pPr>
            <w:r w:rsidRPr="00935453">
              <w:t>Managing, Planning, Organising</w:t>
            </w:r>
          </w:p>
          <w:p w:rsidR="00410F24" w:rsidRPr="00935453" w:rsidRDefault="00410F24" w:rsidP="00410F24"/>
        </w:tc>
        <w:tc>
          <w:tcPr>
            <w:tcW w:w="4111" w:type="dxa"/>
            <w:vMerge/>
          </w:tcPr>
          <w:p w:rsidR="00410F24" w:rsidRPr="00935453" w:rsidRDefault="00410F24" w:rsidP="00410F24">
            <w:pPr>
              <w:ind w:left="360"/>
            </w:pPr>
          </w:p>
        </w:tc>
        <w:tc>
          <w:tcPr>
            <w:tcW w:w="2551" w:type="dxa"/>
            <w:vMerge/>
          </w:tcPr>
          <w:p w:rsidR="00410F24" w:rsidRPr="00935453" w:rsidRDefault="00410F24" w:rsidP="00410F24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2835" w:type="dxa"/>
            <w:vMerge/>
          </w:tcPr>
          <w:p w:rsidR="00410F24" w:rsidRPr="00935453" w:rsidRDefault="00410F24" w:rsidP="00410F24">
            <w:pPr>
              <w:rPr>
                <w:rFonts w:cstheme="minorHAnsi"/>
                <w:iCs/>
              </w:rPr>
            </w:pPr>
          </w:p>
        </w:tc>
        <w:tc>
          <w:tcPr>
            <w:tcW w:w="1985" w:type="dxa"/>
            <w:vMerge/>
          </w:tcPr>
          <w:p w:rsidR="00410F24" w:rsidRPr="00935453" w:rsidRDefault="00410F24" w:rsidP="00410F24"/>
        </w:tc>
      </w:tr>
    </w:tbl>
    <w:p w:rsidR="00410F24" w:rsidRPr="00935453" w:rsidRDefault="00410F24"/>
    <w:p w:rsidR="00BD7170" w:rsidRPr="00935453" w:rsidRDefault="00BD7170">
      <w:r w:rsidRPr="00935453">
        <w:br w:type="page"/>
      </w:r>
      <w:bookmarkStart w:id="0" w:name="_GoBack"/>
      <w:bookmarkEnd w:id="0"/>
    </w:p>
    <w:sectPr w:rsidR="00BD7170" w:rsidRPr="00935453" w:rsidSect="004F20E5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C64" w:rsidRDefault="00B87C64" w:rsidP="00B520EF">
      <w:pPr>
        <w:spacing w:after="0" w:line="240" w:lineRule="auto"/>
      </w:pPr>
      <w:r>
        <w:separator/>
      </w:r>
    </w:p>
  </w:endnote>
  <w:endnote w:type="continuationSeparator" w:id="0">
    <w:p w:rsidR="00B87C64" w:rsidRDefault="00B87C64" w:rsidP="00B5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0577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7C64" w:rsidRDefault="00B87C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1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7C64" w:rsidRDefault="00B87C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C64" w:rsidRDefault="00B87C64" w:rsidP="00B520EF">
      <w:pPr>
        <w:spacing w:after="0" w:line="240" w:lineRule="auto"/>
      </w:pPr>
      <w:r>
        <w:separator/>
      </w:r>
    </w:p>
  </w:footnote>
  <w:footnote w:type="continuationSeparator" w:id="0">
    <w:p w:rsidR="00B87C64" w:rsidRDefault="00B87C64" w:rsidP="00B5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1773"/>
    <w:multiLevelType w:val="hybridMultilevel"/>
    <w:tmpl w:val="150CB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A4167"/>
    <w:multiLevelType w:val="hybridMultilevel"/>
    <w:tmpl w:val="48E2751E"/>
    <w:lvl w:ilvl="0" w:tplc="08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2" w15:restartNumberingAfterBreak="0">
    <w:nsid w:val="238F55F3"/>
    <w:multiLevelType w:val="hybridMultilevel"/>
    <w:tmpl w:val="35486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C0C42"/>
    <w:multiLevelType w:val="hybridMultilevel"/>
    <w:tmpl w:val="82CA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C0F34"/>
    <w:multiLevelType w:val="hybridMultilevel"/>
    <w:tmpl w:val="C62AB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309C9"/>
    <w:multiLevelType w:val="hybridMultilevel"/>
    <w:tmpl w:val="685CF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74D45"/>
    <w:multiLevelType w:val="hybridMultilevel"/>
    <w:tmpl w:val="F83A8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E0622"/>
    <w:multiLevelType w:val="hybridMultilevel"/>
    <w:tmpl w:val="CC044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A6352"/>
    <w:multiLevelType w:val="hybridMultilevel"/>
    <w:tmpl w:val="59B4DD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8B59C1"/>
    <w:multiLevelType w:val="hybridMultilevel"/>
    <w:tmpl w:val="19CC1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362E6"/>
    <w:multiLevelType w:val="hybridMultilevel"/>
    <w:tmpl w:val="BC102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60B09"/>
    <w:multiLevelType w:val="hybridMultilevel"/>
    <w:tmpl w:val="200CE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967C2"/>
    <w:multiLevelType w:val="hybridMultilevel"/>
    <w:tmpl w:val="C4EC3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26999"/>
    <w:multiLevelType w:val="hybridMultilevel"/>
    <w:tmpl w:val="B39E5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E0136"/>
    <w:multiLevelType w:val="hybridMultilevel"/>
    <w:tmpl w:val="CE88E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E1402"/>
    <w:multiLevelType w:val="hybridMultilevel"/>
    <w:tmpl w:val="8A348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3"/>
  </w:num>
  <w:num w:numId="5">
    <w:abstractNumId w:val="6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12"/>
  </w:num>
  <w:num w:numId="11">
    <w:abstractNumId w:val="14"/>
  </w:num>
  <w:num w:numId="12">
    <w:abstractNumId w:val="13"/>
  </w:num>
  <w:num w:numId="13">
    <w:abstractNumId w:val="5"/>
  </w:num>
  <w:num w:numId="14">
    <w:abstractNumId w:val="2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E5"/>
    <w:rsid w:val="00006A18"/>
    <w:rsid w:val="000A08B0"/>
    <w:rsid w:val="000A3C3E"/>
    <w:rsid w:val="00101046"/>
    <w:rsid w:val="00106C75"/>
    <w:rsid w:val="00136EE0"/>
    <w:rsid w:val="00167B93"/>
    <w:rsid w:val="0017557E"/>
    <w:rsid w:val="001A4D6D"/>
    <w:rsid w:val="001B21EB"/>
    <w:rsid w:val="001C50D6"/>
    <w:rsid w:val="001C57B1"/>
    <w:rsid w:val="001D4D17"/>
    <w:rsid w:val="00211EEA"/>
    <w:rsid w:val="00297AB4"/>
    <w:rsid w:val="002D0854"/>
    <w:rsid w:val="002E165D"/>
    <w:rsid w:val="002E3D97"/>
    <w:rsid w:val="003054F2"/>
    <w:rsid w:val="00353931"/>
    <w:rsid w:val="00356EB5"/>
    <w:rsid w:val="00391CC1"/>
    <w:rsid w:val="003A4BB3"/>
    <w:rsid w:val="00410F24"/>
    <w:rsid w:val="00484D83"/>
    <w:rsid w:val="004955EA"/>
    <w:rsid w:val="004E0138"/>
    <w:rsid w:val="004F20E5"/>
    <w:rsid w:val="004F786C"/>
    <w:rsid w:val="005E0D56"/>
    <w:rsid w:val="00623250"/>
    <w:rsid w:val="00636BA4"/>
    <w:rsid w:val="006649D5"/>
    <w:rsid w:val="00667E81"/>
    <w:rsid w:val="00673CF3"/>
    <w:rsid w:val="00684AAF"/>
    <w:rsid w:val="006A1B57"/>
    <w:rsid w:val="00715CA8"/>
    <w:rsid w:val="00716CD6"/>
    <w:rsid w:val="007674B9"/>
    <w:rsid w:val="00770B6C"/>
    <w:rsid w:val="007711F3"/>
    <w:rsid w:val="007A023D"/>
    <w:rsid w:val="007C354B"/>
    <w:rsid w:val="007C3C63"/>
    <w:rsid w:val="00847E2F"/>
    <w:rsid w:val="00860CDF"/>
    <w:rsid w:val="00871F6F"/>
    <w:rsid w:val="00892716"/>
    <w:rsid w:val="008A15DA"/>
    <w:rsid w:val="008C7D8C"/>
    <w:rsid w:val="008E0AD6"/>
    <w:rsid w:val="00934156"/>
    <w:rsid w:val="00935453"/>
    <w:rsid w:val="009D1026"/>
    <w:rsid w:val="009D3C26"/>
    <w:rsid w:val="009E1979"/>
    <w:rsid w:val="00A6088F"/>
    <w:rsid w:val="00AA45EE"/>
    <w:rsid w:val="00AB73FE"/>
    <w:rsid w:val="00AF0030"/>
    <w:rsid w:val="00B520EF"/>
    <w:rsid w:val="00B52A2E"/>
    <w:rsid w:val="00B8026D"/>
    <w:rsid w:val="00B87C64"/>
    <w:rsid w:val="00B91153"/>
    <w:rsid w:val="00B962E6"/>
    <w:rsid w:val="00BB32C0"/>
    <w:rsid w:val="00BD7170"/>
    <w:rsid w:val="00C01DBD"/>
    <w:rsid w:val="00C122A2"/>
    <w:rsid w:val="00C421BF"/>
    <w:rsid w:val="00C612E2"/>
    <w:rsid w:val="00C70069"/>
    <w:rsid w:val="00C72ECE"/>
    <w:rsid w:val="00C76DA6"/>
    <w:rsid w:val="00D23E53"/>
    <w:rsid w:val="00D45B29"/>
    <w:rsid w:val="00D555D5"/>
    <w:rsid w:val="00DB585F"/>
    <w:rsid w:val="00DC07A2"/>
    <w:rsid w:val="00DD21DA"/>
    <w:rsid w:val="00E157C4"/>
    <w:rsid w:val="00E241E4"/>
    <w:rsid w:val="00E508FF"/>
    <w:rsid w:val="00E906B8"/>
    <w:rsid w:val="00F1107A"/>
    <w:rsid w:val="00F90E09"/>
    <w:rsid w:val="00F97CAF"/>
    <w:rsid w:val="00FB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57969-C0F1-4F83-A090-BC7855EC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0E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4F2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4F20E5"/>
    <w:rPr>
      <w:i/>
      <w:iCs/>
    </w:rPr>
  </w:style>
  <w:style w:type="character" w:styleId="Hyperlink">
    <w:name w:val="Hyperlink"/>
    <w:basedOn w:val="DefaultParagraphFont"/>
    <w:uiPriority w:val="99"/>
    <w:unhideWhenUsed/>
    <w:rsid w:val="004F20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2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0EF"/>
  </w:style>
  <w:style w:type="paragraph" w:styleId="Footer">
    <w:name w:val="footer"/>
    <w:basedOn w:val="Normal"/>
    <w:link w:val="FooterChar"/>
    <w:uiPriority w:val="99"/>
    <w:unhideWhenUsed/>
    <w:rsid w:val="00B52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57EFC-4E7C-4CFA-857A-890ABD70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1888E8CC</Template>
  <TotalTime>0</TotalTime>
  <Pages>15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18847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Donnelly</dc:creator>
  <cp:keywords/>
  <dc:description/>
  <cp:lastModifiedBy>L Blair</cp:lastModifiedBy>
  <cp:revision>2</cp:revision>
  <dcterms:created xsi:type="dcterms:W3CDTF">2017-10-23T10:03:00Z</dcterms:created>
  <dcterms:modified xsi:type="dcterms:W3CDTF">2017-10-23T10:03:00Z</dcterms:modified>
</cp:coreProperties>
</file>